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6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68"/>
      </w:tblGrid>
      <w:tr w:rsidR="00660618" w:rsidRPr="00D115B9" w14:paraId="1855541F" w14:textId="77777777" w:rsidTr="0019745C">
        <w:tc>
          <w:tcPr>
            <w:tcW w:w="9668" w:type="dxa"/>
            <w:shd w:val="clear" w:color="auto" w:fill="D9D9D9" w:themeFill="background1" w:themeFillShade="D9"/>
          </w:tcPr>
          <w:p w14:paraId="2383F4DC" w14:textId="77777777" w:rsidR="00660618" w:rsidRPr="00D115B9" w:rsidRDefault="00660618" w:rsidP="00B82CB4">
            <w:pPr>
              <w:tabs>
                <w:tab w:val="clear" w:pos="7938"/>
                <w:tab w:val="left" w:pos="425"/>
                <w:tab w:val="left" w:pos="5443"/>
              </w:tabs>
              <w:rPr>
                <w:rFonts w:ascii="Arial" w:hAnsi="Arial" w:cs="Arial"/>
                <w:b/>
                <w:smallCaps/>
                <w:color w:val="7F7F7F" w:themeColor="text1" w:themeTint="80"/>
                <w:sz w:val="40"/>
                <w:szCs w:val="28"/>
              </w:rPr>
            </w:pPr>
            <w:r w:rsidRPr="00D115B9">
              <w:rPr>
                <w:rFonts w:ascii="Arial" w:hAnsi="Arial" w:cs="Arial"/>
                <w:b/>
                <w:smallCaps/>
                <w:color w:val="7F7F7F" w:themeColor="text1" w:themeTint="80"/>
                <w:sz w:val="40"/>
                <w:szCs w:val="28"/>
              </w:rPr>
              <w:t>Privatanzeige</w:t>
            </w:r>
          </w:p>
        </w:tc>
      </w:tr>
    </w:tbl>
    <w:p w14:paraId="1C88E595" w14:textId="77777777" w:rsidR="00660618" w:rsidRPr="00A33F61" w:rsidRDefault="00660618" w:rsidP="00711472">
      <w:pPr>
        <w:tabs>
          <w:tab w:val="clear" w:pos="7938"/>
          <w:tab w:val="left" w:pos="425"/>
          <w:tab w:val="left" w:pos="5443"/>
        </w:tabs>
        <w:spacing w:before="240"/>
        <w:ind w:left="113"/>
        <w:jc w:val="both"/>
        <w:rPr>
          <w:rFonts w:cs="Arial"/>
          <w:bCs/>
          <w:sz w:val="21"/>
          <w:szCs w:val="21"/>
        </w:rPr>
      </w:pPr>
      <w:r w:rsidRPr="00A33F61">
        <w:rPr>
          <w:rFonts w:cs="Arial"/>
          <w:bCs/>
          <w:sz w:val="21"/>
          <w:szCs w:val="21"/>
        </w:rPr>
        <w:t>Wegen Missachtung eines:</w:t>
      </w:r>
    </w:p>
    <w:p w14:paraId="4ADC4112" w14:textId="77777777" w:rsidR="00660618" w:rsidRPr="00A33F61" w:rsidRDefault="00660618" w:rsidP="00077FB2">
      <w:pPr>
        <w:pStyle w:val="Listenabsatz"/>
        <w:numPr>
          <w:ilvl w:val="0"/>
          <w:numId w:val="1"/>
        </w:numPr>
        <w:tabs>
          <w:tab w:val="clear" w:pos="567"/>
          <w:tab w:val="clear" w:pos="7938"/>
          <w:tab w:val="left" w:pos="5443"/>
        </w:tabs>
        <w:spacing w:after="80"/>
        <w:ind w:left="709" w:hanging="142"/>
        <w:rPr>
          <w:rFonts w:cs="Arial"/>
          <w:bCs/>
          <w:sz w:val="21"/>
          <w:szCs w:val="21"/>
        </w:rPr>
      </w:pPr>
      <w:r w:rsidRPr="00A33F61">
        <w:rPr>
          <w:rFonts w:cs="Arial"/>
          <w:bCs/>
          <w:sz w:val="21"/>
          <w:szCs w:val="21"/>
        </w:rPr>
        <w:t xml:space="preserve">zum Schutz eines Grundstückes erlassenen allgemeinverbindlichen Verbotes nach Art. 10 des kantonalen Übertretungsstrafgesetzes (UeStG) </w:t>
      </w:r>
      <w:r w:rsidR="003366A3">
        <w:rPr>
          <w:rFonts w:cs="Arial"/>
          <w:bCs/>
          <w:sz w:val="21"/>
          <w:szCs w:val="21"/>
        </w:rPr>
        <w:t>und</w:t>
      </w:r>
    </w:p>
    <w:p w14:paraId="7EB9355D" w14:textId="77777777" w:rsidR="00660618" w:rsidRPr="00A33F61" w:rsidRDefault="00660618" w:rsidP="00077FB2">
      <w:pPr>
        <w:pStyle w:val="Listenabsatz"/>
        <w:numPr>
          <w:ilvl w:val="0"/>
          <w:numId w:val="1"/>
        </w:numPr>
        <w:tabs>
          <w:tab w:val="clear" w:pos="567"/>
          <w:tab w:val="clear" w:pos="7938"/>
          <w:tab w:val="left" w:pos="5443"/>
        </w:tabs>
        <w:spacing w:before="120" w:after="120"/>
        <w:ind w:left="709" w:hanging="142"/>
        <w:rPr>
          <w:rFonts w:cs="Arial"/>
          <w:bCs/>
          <w:sz w:val="21"/>
          <w:szCs w:val="21"/>
        </w:rPr>
      </w:pPr>
      <w:r w:rsidRPr="00A33F61">
        <w:rPr>
          <w:rFonts w:cs="Arial"/>
          <w:bCs/>
          <w:sz w:val="21"/>
          <w:szCs w:val="21"/>
        </w:rPr>
        <w:t>gerichtlichen Verbotes nach Art. 258 Abs. 1 der Schweizerischen Zivilprozessordnung (ZPO)</w:t>
      </w:r>
    </w:p>
    <w:tbl>
      <w:tblPr>
        <w:tblStyle w:val="Tabellenraster"/>
        <w:tblW w:w="966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175"/>
        <w:gridCol w:w="1247"/>
        <w:gridCol w:w="287"/>
        <w:gridCol w:w="3343"/>
        <w:gridCol w:w="1276"/>
      </w:tblGrid>
      <w:tr w:rsidR="00F13747" w:rsidRPr="00D115B9" w14:paraId="16FE1AE0" w14:textId="77777777" w:rsidTr="00F27381">
        <w:tc>
          <w:tcPr>
            <w:tcW w:w="340" w:type="dxa"/>
          </w:tcPr>
          <w:p w14:paraId="22412B38" w14:textId="77777777" w:rsidR="00F13747" w:rsidRPr="00D115B9" w:rsidRDefault="00E8364F" w:rsidP="00E32E1A">
            <w:pPr>
              <w:tabs>
                <w:tab w:val="clear" w:pos="567"/>
                <w:tab w:val="clear" w:pos="7938"/>
                <w:tab w:val="left" w:pos="5443"/>
              </w:tabs>
              <w:spacing w:before="80" w:after="40"/>
              <w:ind w:left="113" w:right="-113" w:hanging="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3747" w:rsidRPr="00D115B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shd w:val="clear" w:color="auto" w:fill="auto"/>
          </w:tcPr>
          <w:p w14:paraId="3923D5B1" w14:textId="77777777" w:rsidR="00F13747" w:rsidRPr="00F27381" w:rsidRDefault="00F13747" w:rsidP="009D0A06">
            <w:pPr>
              <w:tabs>
                <w:tab w:val="clear" w:pos="567"/>
                <w:tab w:val="clear" w:pos="7938"/>
                <w:tab w:val="left" w:pos="5443"/>
              </w:tabs>
              <w:spacing w:before="80" w:after="40"/>
              <w:ind w:left="-57" w:right="-57"/>
              <w:rPr>
                <w:rFonts w:ascii="Arial" w:hAnsi="Arial" w:cs="Arial"/>
                <w:color w:val="404040" w:themeColor="text1" w:themeTint="BF"/>
                <w:spacing w:val="-2"/>
                <w:sz w:val="18"/>
              </w:rPr>
            </w:pPr>
            <w:r w:rsidRPr="00F27381">
              <w:rPr>
                <w:rFonts w:ascii="Arial" w:hAnsi="Arial" w:cs="Arial"/>
                <w:color w:val="404040" w:themeColor="text1" w:themeTint="BF"/>
                <w:spacing w:val="-2"/>
                <w:sz w:val="16"/>
                <w:szCs w:val="16"/>
              </w:rPr>
              <w:t xml:space="preserve">Parkieren innerhalb des sign. </w:t>
            </w:r>
            <w:r w:rsidR="009D0A06" w:rsidRPr="00F27381">
              <w:rPr>
                <w:rFonts w:ascii="Arial" w:hAnsi="Arial" w:cs="Arial"/>
                <w:color w:val="404040" w:themeColor="text1" w:themeTint="BF"/>
                <w:spacing w:val="-2"/>
                <w:sz w:val="16"/>
                <w:szCs w:val="16"/>
              </w:rPr>
              <w:t>H</w:t>
            </w:r>
            <w:r w:rsidRPr="00F27381">
              <w:rPr>
                <w:rFonts w:ascii="Arial" w:hAnsi="Arial" w:cs="Arial"/>
                <w:color w:val="404040" w:themeColor="text1" w:themeTint="BF"/>
                <w:spacing w:val="-2"/>
                <w:sz w:val="16"/>
                <w:szCs w:val="16"/>
              </w:rPr>
              <w:t>alteverbotes</w:t>
            </w:r>
          </w:p>
        </w:tc>
        <w:tc>
          <w:tcPr>
            <w:tcW w:w="1247" w:type="dxa"/>
          </w:tcPr>
          <w:p w14:paraId="2EC9B2AE" w14:textId="77777777" w:rsidR="00F13747" w:rsidRPr="00D115B9" w:rsidRDefault="00E32E1A" w:rsidP="00F27381">
            <w:pPr>
              <w:tabs>
                <w:tab w:val="clear" w:pos="567"/>
                <w:tab w:val="clear" w:pos="7938"/>
                <w:tab w:val="left" w:pos="5443"/>
              </w:tabs>
              <w:spacing w:before="120"/>
              <w:ind w:left="-57" w:right="-5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2"/>
              </w:rPr>
              <w:t>20.3.1</w:t>
            </w:r>
            <w:r w:rsidR="005841A0">
              <w:rPr>
                <w:rFonts w:ascii="Arial" w:hAnsi="Arial" w:cs="Arial"/>
                <w:color w:val="404040" w:themeColor="text1" w:themeTint="BF"/>
                <w:sz w:val="12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2"/>
              </w:rPr>
              <w:t>bis 20.3.2</w:t>
            </w:r>
          </w:p>
        </w:tc>
        <w:tc>
          <w:tcPr>
            <w:tcW w:w="287" w:type="dxa"/>
          </w:tcPr>
          <w:p w14:paraId="0AD88CB7" w14:textId="77777777" w:rsidR="00F13747" w:rsidRPr="00D115B9" w:rsidRDefault="00E8364F" w:rsidP="00E32E1A">
            <w:pPr>
              <w:tabs>
                <w:tab w:val="clear" w:pos="567"/>
                <w:tab w:val="clear" w:pos="7938"/>
                <w:tab w:val="left" w:pos="5443"/>
              </w:tabs>
              <w:spacing w:before="80"/>
              <w:ind w:left="-113" w:right="-113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3747" w:rsidRPr="00D115B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3343" w:type="dxa"/>
            <w:vMerge w:val="restart"/>
            <w:shd w:val="clear" w:color="auto" w:fill="auto"/>
          </w:tcPr>
          <w:p w14:paraId="309AF13E" w14:textId="77777777" w:rsidR="00F13747" w:rsidRPr="00F27381" w:rsidRDefault="00F13747" w:rsidP="00E32E1A">
            <w:pPr>
              <w:tabs>
                <w:tab w:val="clear" w:pos="567"/>
                <w:tab w:val="clear" w:pos="7938"/>
                <w:tab w:val="left" w:pos="5443"/>
              </w:tabs>
              <w:spacing w:before="80" w:after="40"/>
              <w:ind w:right="-57"/>
              <w:rPr>
                <w:rFonts w:ascii="Arial" w:hAnsi="Arial" w:cs="Arial"/>
                <w:color w:val="404040" w:themeColor="text1" w:themeTint="BF"/>
                <w:spacing w:val="-4"/>
                <w:sz w:val="16"/>
              </w:rPr>
            </w:pPr>
            <w:r w:rsidRPr="00F27381">
              <w:rPr>
                <w:rFonts w:ascii="Arial" w:hAnsi="Arial" w:cs="Arial"/>
                <w:color w:val="404040" w:themeColor="text1" w:themeTint="BF"/>
                <w:spacing w:val="-4"/>
                <w:sz w:val="16"/>
              </w:rPr>
              <w:t>Parkieren auf einem Parkfeld, das grössen</w:t>
            </w:r>
            <w:r w:rsidR="00F27381" w:rsidRPr="00F27381">
              <w:rPr>
                <w:rFonts w:ascii="Arial" w:hAnsi="Arial" w:cs="Arial"/>
                <w:color w:val="404040" w:themeColor="text1" w:themeTint="BF"/>
                <w:spacing w:val="-4"/>
                <w:sz w:val="16"/>
              </w:rPr>
              <w:t>-</w:t>
            </w:r>
            <w:r w:rsidRPr="00F27381">
              <w:rPr>
                <w:rFonts w:ascii="Arial" w:hAnsi="Arial" w:cs="Arial"/>
                <w:color w:val="404040" w:themeColor="text1" w:themeTint="BF"/>
                <w:spacing w:val="-4"/>
                <w:sz w:val="16"/>
              </w:rPr>
              <w:t>mässig nicht für diese Fahrzeugart bestimmt ist</w:t>
            </w:r>
          </w:p>
        </w:tc>
        <w:tc>
          <w:tcPr>
            <w:tcW w:w="1276" w:type="dxa"/>
            <w:vMerge w:val="restart"/>
          </w:tcPr>
          <w:p w14:paraId="4325AA2B" w14:textId="77777777" w:rsidR="00F13747" w:rsidRPr="00D115B9" w:rsidRDefault="00F13747" w:rsidP="00F27381">
            <w:pPr>
              <w:tabs>
                <w:tab w:val="clear" w:pos="567"/>
                <w:tab w:val="clear" w:pos="7938"/>
                <w:tab w:val="left" w:pos="5443"/>
              </w:tabs>
              <w:spacing w:before="120"/>
              <w:ind w:left="-57" w:right="-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15B9">
              <w:rPr>
                <w:rFonts w:ascii="Arial" w:hAnsi="Arial" w:cs="Arial"/>
                <w:color w:val="404040" w:themeColor="text1" w:themeTint="BF"/>
                <w:spacing w:val="-2"/>
                <w:sz w:val="12"/>
              </w:rPr>
              <w:t>20.3.7.2.1</w:t>
            </w:r>
            <w:r w:rsidR="00E32E1A">
              <w:rPr>
                <w:rFonts w:ascii="Arial" w:hAnsi="Arial" w:cs="Arial"/>
                <w:color w:val="404040" w:themeColor="text1" w:themeTint="BF"/>
                <w:spacing w:val="-2"/>
                <w:sz w:val="12"/>
              </w:rPr>
              <w:t xml:space="preserve"> bis</w:t>
            </w:r>
            <w:r w:rsidR="00F27381">
              <w:rPr>
                <w:rFonts w:ascii="Arial" w:hAnsi="Arial" w:cs="Arial"/>
                <w:color w:val="404040" w:themeColor="text1" w:themeTint="BF"/>
                <w:spacing w:val="-2"/>
                <w:sz w:val="12"/>
              </w:rPr>
              <w:t xml:space="preserve"> </w:t>
            </w:r>
            <w:r w:rsidR="00E32E1A">
              <w:rPr>
                <w:rFonts w:ascii="Arial" w:hAnsi="Arial" w:cs="Arial"/>
                <w:color w:val="404040" w:themeColor="text1" w:themeTint="BF"/>
                <w:spacing w:val="-2"/>
                <w:sz w:val="12"/>
              </w:rPr>
              <w:t>20.3.7.2.4</w:t>
            </w:r>
          </w:p>
        </w:tc>
      </w:tr>
      <w:tr w:rsidR="00F13747" w:rsidRPr="00D115B9" w14:paraId="3FE49B52" w14:textId="77777777" w:rsidTr="00F27381">
        <w:tc>
          <w:tcPr>
            <w:tcW w:w="340" w:type="dxa"/>
          </w:tcPr>
          <w:p w14:paraId="2D59C264" w14:textId="77777777" w:rsidR="00F13747" w:rsidRPr="00D115B9" w:rsidRDefault="00E8364F" w:rsidP="00E32E1A">
            <w:pPr>
              <w:tabs>
                <w:tab w:val="clear" w:pos="567"/>
                <w:tab w:val="clear" w:pos="7938"/>
                <w:tab w:val="left" w:pos="5443"/>
              </w:tabs>
              <w:spacing w:before="80" w:after="40"/>
              <w:ind w:right="-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3747" w:rsidRPr="00D115B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shd w:val="clear" w:color="auto" w:fill="auto"/>
          </w:tcPr>
          <w:p w14:paraId="678346F3" w14:textId="77777777" w:rsidR="00F13747" w:rsidRPr="00F27381" w:rsidRDefault="00F13747" w:rsidP="00E74F46">
            <w:pPr>
              <w:tabs>
                <w:tab w:val="clear" w:pos="567"/>
                <w:tab w:val="clear" w:pos="7938"/>
                <w:tab w:val="left" w:pos="5443"/>
              </w:tabs>
              <w:spacing w:before="60" w:after="40"/>
              <w:ind w:left="-57"/>
              <w:rPr>
                <w:rFonts w:ascii="Arial" w:hAnsi="Arial" w:cs="Arial"/>
                <w:bCs/>
                <w:color w:val="404040" w:themeColor="text1" w:themeTint="BF"/>
                <w:spacing w:val="-2"/>
                <w:szCs w:val="19"/>
              </w:rPr>
            </w:pPr>
            <w:r w:rsidRPr="00F27381">
              <w:rPr>
                <w:rFonts w:ascii="Arial" w:hAnsi="Arial" w:cs="Arial"/>
                <w:color w:val="404040" w:themeColor="text1" w:themeTint="BF"/>
                <w:spacing w:val="-2"/>
                <w:sz w:val="16"/>
                <w:szCs w:val="16"/>
              </w:rPr>
              <w:t>Parkieren innerhalb des sign. Parkverbotes</w:t>
            </w:r>
            <w:r w:rsidR="005A73E7" w:rsidRPr="00F27381">
              <w:rPr>
                <w:rFonts w:ascii="Arial" w:hAnsi="Arial" w:cs="Arial"/>
                <w:b/>
                <w:i/>
                <w:color w:val="920000"/>
                <w:spacing w:val="-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47" w:type="dxa"/>
          </w:tcPr>
          <w:p w14:paraId="3245C334" w14:textId="77777777" w:rsidR="00F13747" w:rsidRPr="00D115B9" w:rsidRDefault="00E32E1A" w:rsidP="00F27381">
            <w:pPr>
              <w:tabs>
                <w:tab w:val="clear" w:pos="567"/>
                <w:tab w:val="clear" w:pos="7938"/>
                <w:tab w:val="left" w:pos="5443"/>
              </w:tabs>
              <w:spacing w:before="120"/>
              <w:ind w:left="-57" w:right="-57"/>
              <w:rPr>
                <w:rFonts w:ascii="Arial" w:hAnsi="Arial" w:cs="Arial"/>
                <w:bCs/>
                <w:color w:val="404040" w:themeColor="text1" w:themeTint="BF"/>
                <w:szCs w:val="19"/>
              </w:rPr>
            </w:pPr>
            <w:r>
              <w:rPr>
                <w:rFonts w:ascii="Arial" w:hAnsi="Arial" w:cs="Arial"/>
                <w:color w:val="404040" w:themeColor="text1" w:themeTint="BF"/>
                <w:sz w:val="12"/>
              </w:rPr>
              <w:t>20.3.3.1 bis 20.3.3.4</w:t>
            </w:r>
          </w:p>
        </w:tc>
        <w:tc>
          <w:tcPr>
            <w:tcW w:w="287" w:type="dxa"/>
          </w:tcPr>
          <w:p w14:paraId="395E5D16" w14:textId="77777777" w:rsidR="00F13747" w:rsidRPr="00D115B9" w:rsidRDefault="00F13747" w:rsidP="00E32E1A">
            <w:pPr>
              <w:tabs>
                <w:tab w:val="clear" w:pos="567"/>
                <w:tab w:val="clear" w:pos="7938"/>
                <w:tab w:val="left" w:pos="5443"/>
              </w:tabs>
              <w:spacing w:before="80"/>
              <w:ind w:left="-113" w:right="-113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343" w:type="dxa"/>
            <w:vMerge/>
            <w:shd w:val="clear" w:color="auto" w:fill="auto"/>
          </w:tcPr>
          <w:p w14:paraId="7425DB7F" w14:textId="77777777" w:rsidR="00F13747" w:rsidRPr="00F27381" w:rsidRDefault="00F13747" w:rsidP="00E32E1A">
            <w:pPr>
              <w:tabs>
                <w:tab w:val="clear" w:pos="567"/>
                <w:tab w:val="clear" w:pos="7938"/>
                <w:tab w:val="left" w:pos="5443"/>
              </w:tabs>
              <w:spacing w:before="100" w:after="40"/>
              <w:ind w:right="-57"/>
              <w:rPr>
                <w:rFonts w:ascii="Arial" w:hAnsi="Arial" w:cs="Arial"/>
                <w:bCs/>
                <w:color w:val="404040" w:themeColor="text1" w:themeTint="BF"/>
                <w:spacing w:val="-4"/>
                <w:szCs w:val="19"/>
              </w:rPr>
            </w:pPr>
          </w:p>
        </w:tc>
        <w:tc>
          <w:tcPr>
            <w:tcW w:w="1276" w:type="dxa"/>
            <w:vMerge/>
          </w:tcPr>
          <w:p w14:paraId="6B62946A" w14:textId="77777777" w:rsidR="00F13747" w:rsidRPr="00D115B9" w:rsidRDefault="00F13747" w:rsidP="00F27381">
            <w:pPr>
              <w:tabs>
                <w:tab w:val="clear" w:pos="567"/>
                <w:tab w:val="clear" w:pos="7938"/>
                <w:tab w:val="left" w:pos="5443"/>
              </w:tabs>
              <w:spacing w:before="120"/>
              <w:ind w:left="-57" w:right="-113"/>
              <w:rPr>
                <w:rFonts w:ascii="Arial" w:hAnsi="Arial" w:cs="Arial"/>
                <w:bCs/>
                <w:color w:val="404040" w:themeColor="text1" w:themeTint="BF"/>
                <w:szCs w:val="19"/>
              </w:rPr>
            </w:pPr>
          </w:p>
        </w:tc>
      </w:tr>
      <w:tr w:rsidR="00F13747" w:rsidRPr="00D115B9" w14:paraId="11EA1855" w14:textId="77777777" w:rsidTr="00F27381">
        <w:tc>
          <w:tcPr>
            <w:tcW w:w="340" w:type="dxa"/>
          </w:tcPr>
          <w:p w14:paraId="40277986" w14:textId="77777777" w:rsidR="00F13747" w:rsidRPr="00D115B9" w:rsidRDefault="00E8364F" w:rsidP="00E32E1A">
            <w:pPr>
              <w:tabs>
                <w:tab w:val="clear" w:pos="567"/>
                <w:tab w:val="clear" w:pos="7938"/>
                <w:tab w:val="left" w:pos="5443"/>
              </w:tabs>
              <w:spacing w:before="80" w:after="40"/>
              <w:ind w:right="-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3747" w:rsidRPr="00D115B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shd w:val="clear" w:color="auto" w:fill="auto"/>
          </w:tcPr>
          <w:p w14:paraId="456DD043" w14:textId="77777777" w:rsidR="00F13747" w:rsidRPr="00F27381" w:rsidRDefault="00F13747" w:rsidP="001F291D">
            <w:pPr>
              <w:tabs>
                <w:tab w:val="clear" w:pos="567"/>
                <w:tab w:val="clear" w:pos="7938"/>
                <w:tab w:val="left" w:pos="5443"/>
              </w:tabs>
              <w:spacing w:before="80" w:after="40"/>
              <w:ind w:left="-57"/>
              <w:rPr>
                <w:rFonts w:ascii="Arial" w:hAnsi="Arial" w:cs="Arial"/>
                <w:color w:val="404040" w:themeColor="text1" w:themeTint="BF"/>
                <w:spacing w:val="-2"/>
                <w:sz w:val="16"/>
              </w:rPr>
            </w:pPr>
            <w:r w:rsidRPr="00F27381">
              <w:rPr>
                <w:rFonts w:ascii="Arial" w:hAnsi="Arial" w:cs="Arial"/>
                <w:color w:val="404040" w:themeColor="text1" w:themeTint="BF"/>
                <w:spacing w:val="-2"/>
                <w:sz w:val="16"/>
                <w:szCs w:val="16"/>
              </w:rPr>
              <w:t>Überschreiten der zulässigen Parkzeit</w:t>
            </w:r>
          </w:p>
        </w:tc>
        <w:tc>
          <w:tcPr>
            <w:tcW w:w="1247" w:type="dxa"/>
          </w:tcPr>
          <w:p w14:paraId="20DB783A" w14:textId="77777777" w:rsidR="00F13747" w:rsidRPr="00D115B9" w:rsidRDefault="00E32E1A" w:rsidP="00F27381">
            <w:pPr>
              <w:tabs>
                <w:tab w:val="clear" w:pos="567"/>
                <w:tab w:val="clear" w:pos="7938"/>
                <w:tab w:val="left" w:pos="5443"/>
              </w:tabs>
              <w:spacing w:before="120"/>
              <w:ind w:left="-57" w:right="-5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2"/>
              </w:rPr>
              <w:t>20.3.4.1 bis</w:t>
            </w:r>
            <w:r w:rsidR="00F27381">
              <w:rPr>
                <w:rFonts w:ascii="Arial" w:hAnsi="Arial" w:cs="Arial"/>
                <w:color w:val="404040" w:themeColor="text1" w:themeTint="BF"/>
                <w:sz w:val="12"/>
              </w:rPr>
              <w:t xml:space="preserve"> 20.3.4.4</w:t>
            </w:r>
          </w:p>
        </w:tc>
        <w:tc>
          <w:tcPr>
            <w:tcW w:w="287" w:type="dxa"/>
          </w:tcPr>
          <w:p w14:paraId="1EA01367" w14:textId="77777777" w:rsidR="00F13747" w:rsidRPr="00D115B9" w:rsidRDefault="00E8364F" w:rsidP="00E32E1A">
            <w:pPr>
              <w:tabs>
                <w:tab w:val="clear" w:pos="567"/>
                <w:tab w:val="clear" w:pos="7938"/>
                <w:tab w:val="left" w:pos="5443"/>
              </w:tabs>
              <w:spacing w:before="80"/>
              <w:ind w:left="-113" w:right="-113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3747" w:rsidRPr="00D115B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3343" w:type="dxa"/>
            <w:vMerge w:val="restart"/>
            <w:shd w:val="clear" w:color="auto" w:fill="auto"/>
          </w:tcPr>
          <w:p w14:paraId="7E151115" w14:textId="77777777" w:rsidR="00F13747" w:rsidRPr="00F27381" w:rsidRDefault="00F13747" w:rsidP="00F27381">
            <w:pPr>
              <w:tabs>
                <w:tab w:val="clear" w:pos="567"/>
                <w:tab w:val="clear" w:pos="7938"/>
                <w:tab w:val="left" w:pos="5443"/>
              </w:tabs>
              <w:spacing w:before="80" w:after="40"/>
              <w:ind w:right="-57"/>
              <w:rPr>
                <w:rFonts w:ascii="Arial" w:hAnsi="Arial" w:cs="Arial"/>
                <w:color w:val="404040" w:themeColor="text1" w:themeTint="BF"/>
                <w:spacing w:val="-4"/>
                <w:sz w:val="16"/>
                <w:szCs w:val="16"/>
              </w:rPr>
            </w:pPr>
            <w:r w:rsidRPr="00F27381">
              <w:rPr>
                <w:rFonts w:ascii="Arial" w:hAnsi="Arial" w:cs="Arial"/>
                <w:color w:val="404040" w:themeColor="text1" w:themeTint="BF"/>
                <w:spacing w:val="-4"/>
                <w:sz w:val="16"/>
                <w:szCs w:val="16"/>
              </w:rPr>
              <w:t>Park</w:t>
            </w:r>
            <w:r w:rsidR="001D240F" w:rsidRPr="00F27381">
              <w:rPr>
                <w:rFonts w:ascii="Arial" w:hAnsi="Arial" w:cs="Arial"/>
                <w:color w:val="404040" w:themeColor="text1" w:themeTint="BF"/>
                <w:spacing w:val="-4"/>
                <w:sz w:val="16"/>
                <w:szCs w:val="16"/>
              </w:rPr>
              <w:t>ieren auf einem Parkfeld, das aufgrund</w:t>
            </w:r>
            <w:r w:rsidR="00F27381" w:rsidRPr="00F27381">
              <w:rPr>
                <w:rFonts w:ascii="Arial" w:hAnsi="Arial" w:cs="Arial"/>
                <w:color w:val="404040" w:themeColor="text1" w:themeTint="BF"/>
                <w:spacing w:val="-4"/>
                <w:sz w:val="16"/>
                <w:szCs w:val="16"/>
              </w:rPr>
              <w:br/>
            </w:r>
            <w:r w:rsidR="001D240F" w:rsidRPr="00F27381">
              <w:rPr>
                <w:rFonts w:ascii="Arial" w:hAnsi="Arial" w:cs="Arial"/>
                <w:color w:val="404040" w:themeColor="text1" w:themeTint="BF"/>
                <w:spacing w:val="-4"/>
                <w:sz w:val="16"/>
                <w:szCs w:val="16"/>
              </w:rPr>
              <w:t>der</w:t>
            </w:r>
            <w:r w:rsidR="00F27381" w:rsidRPr="00F27381">
              <w:rPr>
                <w:rFonts w:ascii="Arial" w:hAnsi="Arial" w:cs="Arial"/>
                <w:color w:val="404040" w:themeColor="text1" w:themeTint="BF"/>
                <w:spacing w:val="-4"/>
                <w:sz w:val="16"/>
                <w:szCs w:val="16"/>
              </w:rPr>
              <w:t xml:space="preserve"> Sig</w:t>
            </w:r>
            <w:r w:rsidRPr="00F27381">
              <w:rPr>
                <w:rFonts w:ascii="Arial" w:hAnsi="Arial" w:cs="Arial"/>
                <w:color w:val="404040" w:themeColor="text1" w:themeTint="BF"/>
                <w:spacing w:val="-4"/>
                <w:sz w:val="16"/>
                <w:szCs w:val="16"/>
              </w:rPr>
              <w:t>nalisation nicht für</w:t>
            </w:r>
            <w:r w:rsidR="001D240F" w:rsidRPr="00F27381">
              <w:rPr>
                <w:rFonts w:ascii="Arial" w:hAnsi="Arial" w:cs="Arial"/>
                <w:color w:val="404040" w:themeColor="text1" w:themeTint="BF"/>
                <w:spacing w:val="-4"/>
                <w:sz w:val="16"/>
                <w:szCs w:val="16"/>
              </w:rPr>
              <w:t xml:space="preserve"> diese Fahrzeugart bestimmt ist</w:t>
            </w:r>
            <w:r w:rsidR="00F27381" w:rsidRPr="00F27381">
              <w:rPr>
                <w:rFonts w:ascii="Arial" w:hAnsi="Arial" w:cs="Arial"/>
                <w:color w:val="404040" w:themeColor="text1" w:themeTint="BF"/>
                <w:spacing w:val="-4"/>
                <w:sz w:val="16"/>
                <w:szCs w:val="16"/>
              </w:rPr>
              <w:t xml:space="preserve"> </w:t>
            </w:r>
            <w:r w:rsidR="001D240F" w:rsidRPr="00F27381">
              <w:rPr>
                <w:rFonts w:ascii="Arial" w:hAnsi="Arial" w:cs="Arial"/>
                <w:color w:val="404040" w:themeColor="text1" w:themeTint="BF"/>
                <w:spacing w:val="-4"/>
                <w:sz w:val="16"/>
                <w:szCs w:val="16"/>
              </w:rPr>
              <w:t xml:space="preserve">(z.B. Arzt- und </w:t>
            </w:r>
            <w:r w:rsidRPr="00F27381">
              <w:rPr>
                <w:rFonts w:ascii="Arial" w:hAnsi="Arial" w:cs="Arial"/>
                <w:color w:val="404040" w:themeColor="text1" w:themeTint="BF"/>
                <w:spacing w:val="-4"/>
                <w:sz w:val="16"/>
                <w:szCs w:val="16"/>
              </w:rPr>
              <w:t>Notfallplätze)</w:t>
            </w:r>
          </w:p>
        </w:tc>
        <w:tc>
          <w:tcPr>
            <w:tcW w:w="1276" w:type="dxa"/>
            <w:vMerge w:val="restart"/>
          </w:tcPr>
          <w:p w14:paraId="093D5B74" w14:textId="77777777" w:rsidR="00F13747" w:rsidRPr="00D115B9" w:rsidRDefault="00F13747" w:rsidP="00F27381">
            <w:pPr>
              <w:tabs>
                <w:tab w:val="clear" w:pos="567"/>
                <w:tab w:val="clear" w:pos="7938"/>
                <w:tab w:val="left" w:pos="5443"/>
              </w:tabs>
              <w:spacing w:before="120"/>
              <w:ind w:left="-57" w:right="-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15B9">
              <w:rPr>
                <w:rFonts w:ascii="Arial" w:hAnsi="Arial" w:cs="Arial"/>
                <w:color w:val="404040" w:themeColor="text1" w:themeTint="BF"/>
                <w:spacing w:val="-2"/>
                <w:sz w:val="12"/>
              </w:rPr>
              <w:t>20.3.7.3.1</w:t>
            </w:r>
            <w:r w:rsidR="00E32E1A">
              <w:rPr>
                <w:rFonts w:ascii="Arial" w:hAnsi="Arial" w:cs="Arial"/>
                <w:color w:val="404040" w:themeColor="text1" w:themeTint="BF"/>
                <w:spacing w:val="-2"/>
                <w:sz w:val="12"/>
              </w:rPr>
              <w:t xml:space="preserve"> bis</w:t>
            </w:r>
            <w:r w:rsidR="00F27381">
              <w:rPr>
                <w:rFonts w:ascii="Arial" w:hAnsi="Arial" w:cs="Arial"/>
                <w:color w:val="404040" w:themeColor="text1" w:themeTint="BF"/>
                <w:spacing w:val="-2"/>
                <w:sz w:val="12"/>
              </w:rPr>
              <w:t xml:space="preserve"> </w:t>
            </w:r>
            <w:r w:rsidR="00E32E1A">
              <w:rPr>
                <w:rFonts w:ascii="Arial" w:hAnsi="Arial" w:cs="Arial"/>
                <w:color w:val="404040" w:themeColor="text1" w:themeTint="BF"/>
                <w:spacing w:val="-2"/>
                <w:sz w:val="12"/>
              </w:rPr>
              <w:t>20.3.7.3.4</w:t>
            </w:r>
          </w:p>
        </w:tc>
      </w:tr>
      <w:tr w:rsidR="00F13747" w:rsidRPr="00D115B9" w14:paraId="1A6728FB" w14:textId="77777777" w:rsidTr="00F27381">
        <w:tc>
          <w:tcPr>
            <w:tcW w:w="340" w:type="dxa"/>
          </w:tcPr>
          <w:p w14:paraId="5CB42847" w14:textId="77777777" w:rsidR="00F13747" w:rsidRPr="00D115B9" w:rsidRDefault="00E8364F" w:rsidP="00E32E1A">
            <w:pPr>
              <w:tabs>
                <w:tab w:val="clear" w:pos="567"/>
                <w:tab w:val="clear" w:pos="7938"/>
                <w:tab w:val="left" w:pos="5443"/>
              </w:tabs>
              <w:spacing w:before="80" w:after="40"/>
              <w:ind w:right="-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3747" w:rsidRPr="00D115B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shd w:val="clear" w:color="auto" w:fill="auto"/>
          </w:tcPr>
          <w:p w14:paraId="067A1CDD" w14:textId="77777777" w:rsidR="00F13747" w:rsidRPr="00F27381" w:rsidRDefault="00F13747" w:rsidP="001F291D">
            <w:pPr>
              <w:tabs>
                <w:tab w:val="clear" w:pos="567"/>
                <w:tab w:val="clear" w:pos="7938"/>
                <w:tab w:val="left" w:pos="5443"/>
              </w:tabs>
              <w:spacing w:before="80" w:after="40"/>
              <w:ind w:left="-57"/>
              <w:rPr>
                <w:rFonts w:ascii="Arial" w:hAnsi="Arial" w:cs="Arial"/>
                <w:color w:val="404040" w:themeColor="text1" w:themeTint="BF"/>
                <w:spacing w:val="-2"/>
                <w:sz w:val="18"/>
              </w:rPr>
            </w:pPr>
            <w:r w:rsidRPr="00F27381">
              <w:rPr>
                <w:rFonts w:ascii="Arial" w:hAnsi="Arial" w:cs="Arial"/>
                <w:color w:val="404040" w:themeColor="text1" w:themeTint="BF"/>
                <w:spacing w:val="-2"/>
                <w:sz w:val="16"/>
                <w:szCs w:val="16"/>
              </w:rPr>
              <w:t>Parkieren ohne Bezahlung der Parkgebühr</w:t>
            </w:r>
          </w:p>
        </w:tc>
        <w:tc>
          <w:tcPr>
            <w:tcW w:w="1247" w:type="dxa"/>
          </w:tcPr>
          <w:p w14:paraId="15B2016F" w14:textId="77777777" w:rsidR="00F13747" w:rsidRPr="00D115B9" w:rsidRDefault="00F13747" w:rsidP="00F27381">
            <w:pPr>
              <w:tabs>
                <w:tab w:val="clear" w:pos="567"/>
                <w:tab w:val="clear" w:pos="7938"/>
                <w:tab w:val="left" w:pos="5443"/>
              </w:tabs>
              <w:spacing w:before="120"/>
              <w:ind w:left="-57" w:right="-5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15B9">
              <w:rPr>
                <w:rFonts w:ascii="Arial" w:hAnsi="Arial" w:cs="Arial"/>
                <w:color w:val="404040" w:themeColor="text1" w:themeTint="BF"/>
                <w:sz w:val="12"/>
              </w:rPr>
              <w:t>20.3.5</w:t>
            </w:r>
          </w:p>
        </w:tc>
        <w:tc>
          <w:tcPr>
            <w:tcW w:w="287" w:type="dxa"/>
          </w:tcPr>
          <w:p w14:paraId="68EDCD2C" w14:textId="77777777" w:rsidR="00F13747" w:rsidRPr="00D115B9" w:rsidRDefault="00F13747" w:rsidP="00E32E1A">
            <w:pPr>
              <w:tabs>
                <w:tab w:val="clear" w:pos="567"/>
                <w:tab w:val="clear" w:pos="7938"/>
                <w:tab w:val="left" w:pos="5443"/>
              </w:tabs>
              <w:spacing w:before="80"/>
              <w:ind w:left="-113" w:right="-113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343" w:type="dxa"/>
            <w:vMerge/>
            <w:shd w:val="clear" w:color="auto" w:fill="auto"/>
          </w:tcPr>
          <w:p w14:paraId="05E506A0" w14:textId="77777777" w:rsidR="00F13747" w:rsidRPr="00F27381" w:rsidRDefault="00F13747" w:rsidP="00E32E1A">
            <w:pPr>
              <w:tabs>
                <w:tab w:val="clear" w:pos="567"/>
                <w:tab w:val="clear" w:pos="7938"/>
                <w:tab w:val="left" w:pos="5443"/>
              </w:tabs>
              <w:spacing w:before="100" w:after="40"/>
              <w:ind w:right="-57"/>
              <w:rPr>
                <w:rFonts w:ascii="Arial" w:hAnsi="Arial" w:cs="Arial"/>
                <w:color w:val="404040" w:themeColor="text1" w:themeTint="BF"/>
                <w:spacing w:val="-4"/>
                <w:sz w:val="18"/>
              </w:rPr>
            </w:pPr>
          </w:p>
        </w:tc>
        <w:tc>
          <w:tcPr>
            <w:tcW w:w="1276" w:type="dxa"/>
            <w:vMerge/>
          </w:tcPr>
          <w:p w14:paraId="3E3BE258" w14:textId="77777777" w:rsidR="00F13747" w:rsidRPr="00D115B9" w:rsidRDefault="00F13747" w:rsidP="00F27381">
            <w:pPr>
              <w:tabs>
                <w:tab w:val="clear" w:pos="567"/>
                <w:tab w:val="clear" w:pos="7938"/>
                <w:tab w:val="left" w:pos="5443"/>
              </w:tabs>
              <w:spacing w:before="120"/>
              <w:ind w:left="-57" w:right="-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D57485" w:rsidRPr="00D115B9" w14:paraId="16B0C868" w14:textId="77777777" w:rsidTr="00F27381">
        <w:tc>
          <w:tcPr>
            <w:tcW w:w="340" w:type="dxa"/>
          </w:tcPr>
          <w:p w14:paraId="029BE4F4" w14:textId="77777777" w:rsidR="00D57485" w:rsidRPr="00D115B9" w:rsidRDefault="00E8364F" w:rsidP="00E32E1A">
            <w:pPr>
              <w:tabs>
                <w:tab w:val="clear" w:pos="567"/>
                <w:tab w:val="clear" w:pos="7938"/>
                <w:tab w:val="left" w:pos="5443"/>
              </w:tabs>
              <w:spacing w:before="80" w:after="40"/>
              <w:ind w:right="-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7485" w:rsidRPr="00D115B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shd w:val="clear" w:color="auto" w:fill="auto"/>
          </w:tcPr>
          <w:p w14:paraId="31AB07DC" w14:textId="77777777" w:rsidR="00D57485" w:rsidRPr="00F27381" w:rsidRDefault="00D57485" w:rsidP="001F291D">
            <w:pPr>
              <w:tabs>
                <w:tab w:val="clear" w:pos="567"/>
                <w:tab w:val="clear" w:pos="7938"/>
                <w:tab w:val="left" w:pos="5443"/>
              </w:tabs>
              <w:spacing w:before="80" w:after="40"/>
              <w:ind w:left="-57"/>
              <w:rPr>
                <w:rFonts w:ascii="Arial" w:hAnsi="Arial" w:cs="Arial"/>
                <w:color w:val="404040" w:themeColor="text1" w:themeTint="BF"/>
                <w:spacing w:val="-2"/>
                <w:sz w:val="16"/>
              </w:rPr>
            </w:pPr>
            <w:r w:rsidRPr="00F27381">
              <w:rPr>
                <w:rFonts w:ascii="Arial" w:hAnsi="Arial" w:cs="Arial"/>
                <w:color w:val="404040" w:themeColor="text1" w:themeTint="BF"/>
                <w:spacing w:val="-2"/>
                <w:sz w:val="16"/>
                <w:szCs w:val="16"/>
              </w:rPr>
              <w:t>Parkieren ausserhalb von Parkfeldern</w:t>
            </w:r>
          </w:p>
        </w:tc>
        <w:tc>
          <w:tcPr>
            <w:tcW w:w="1247" w:type="dxa"/>
          </w:tcPr>
          <w:p w14:paraId="095944A4" w14:textId="77777777" w:rsidR="00D57485" w:rsidRPr="00D115B9" w:rsidRDefault="00E32E1A" w:rsidP="00F27381">
            <w:pPr>
              <w:tabs>
                <w:tab w:val="clear" w:pos="567"/>
                <w:tab w:val="clear" w:pos="7938"/>
                <w:tab w:val="left" w:pos="5443"/>
              </w:tabs>
              <w:spacing w:before="120"/>
              <w:ind w:left="-57" w:right="-57"/>
              <w:rPr>
                <w:rFonts w:ascii="Arial" w:hAnsi="Arial" w:cs="Arial"/>
                <w:color w:val="404040" w:themeColor="text1" w:themeTint="BF"/>
                <w:sz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2"/>
              </w:rPr>
              <w:t>20.3.6.1 bis 20.3.6.4</w:t>
            </w:r>
          </w:p>
        </w:tc>
        <w:tc>
          <w:tcPr>
            <w:tcW w:w="287" w:type="dxa"/>
          </w:tcPr>
          <w:p w14:paraId="40AAF728" w14:textId="77777777" w:rsidR="00D57485" w:rsidRPr="00D115B9" w:rsidRDefault="00E8364F" w:rsidP="00E32E1A">
            <w:pPr>
              <w:tabs>
                <w:tab w:val="clear" w:pos="567"/>
                <w:tab w:val="clear" w:pos="7938"/>
                <w:tab w:val="left" w:pos="5443"/>
              </w:tabs>
              <w:spacing w:before="80"/>
              <w:ind w:left="-113" w:right="-113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7485" w:rsidRPr="00D115B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3343" w:type="dxa"/>
            <w:shd w:val="clear" w:color="auto" w:fill="auto"/>
          </w:tcPr>
          <w:p w14:paraId="79D8A07B" w14:textId="77777777" w:rsidR="00D57485" w:rsidRPr="00F27381" w:rsidRDefault="005841A0" w:rsidP="00E32E1A">
            <w:pPr>
              <w:tabs>
                <w:tab w:val="clear" w:pos="567"/>
                <w:tab w:val="clear" w:pos="7938"/>
                <w:tab w:val="left" w:pos="5443"/>
              </w:tabs>
              <w:spacing w:before="80" w:after="40"/>
              <w:ind w:right="-57"/>
              <w:rPr>
                <w:rFonts w:ascii="Arial" w:hAnsi="Arial" w:cs="Arial"/>
                <w:color w:val="404040" w:themeColor="text1" w:themeTint="BF"/>
                <w:spacing w:val="-4"/>
                <w:sz w:val="18"/>
              </w:rPr>
            </w:pPr>
            <w:r w:rsidRPr="00F27381">
              <w:rPr>
                <w:rFonts w:ascii="Arial" w:hAnsi="Arial" w:cs="Arial"/>
                <w:color w:val="404040" w:themeColor="text1" w:themeTint="BF"/>
                <w:spacing w:val="-4"/>
                <w:sz w:val="16"/>
                <w:szCs w:val="16"/>
              </w:rPr>
              <w:t>Missachten F</w:t>
            </w:r>
            <w:r w:rsidR="00D57485" w:rsidRPr="00F27381">
              <w:rPr>
                <w:rFonts w:ascii="Arial" w:hAnsi="Arial" w:cs="Arial"/>
                <w:color w:val="404040" w:themeColor="text1" w:themeTint="BF"/>
                <w:spacing w:val="-4"/>
                <w:sz w:val="16"/>
                <w:szCs w:val="16"/>
              </w:rPr>
              <w:t>ahrverbot' oder 'Einfahrt verboten'</w:t>
            </w:r>
          </w:p>
        </w:tc>
        <w:tc>
          <w:tcPr>
            <w:tcW w:w="1276" w:type="dxa"/>
          </w:tcPr>
          <w:p w14:paraId="06917E8E" w14:textId="77777777" w:rsidR="00D57485" w:rsidRPr="00D115B9" w:rsidRDefault="00E32E1A" w:rsidP="00F27381">
            <w:pPr>
              <w:tabs>
                <w:tab w:val="clear" w:pos="567"/>
                <w:tab w:val="clear" w:pos="7938"/>
                <w:tab w:val="left" w:pos="5443"/>
              </w:tabs>
              <w:spacing w:before="120"/>
              <w:ind w:left="-57" w:right="-113"/>
              <w:rPr>
                <w:rFonts w:ascii="Arial" w:hAnsi="Arial" w:cs="Arial"/>
                <w:color w:val="404040" w:themeColor="text1" w:themeTint="BF"/>
                <w:sz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2"/>
              </w:rPr>
              <w:t>20.3.8</w:t>
            </w:r>
          </w:p>
        </w:tc>
      </w:tr>
      <w:tr w:rsidR="003D481D" w:rsidRPr="00D115B9" w14:paraId="2B348906" w14:textId="77777777" w:rsidTr="00F27381">
        <w:tc>
          <w:tcPr>
            <w:tcW w:w="340" w:type="dxa"/>
          </w:tcPr>
          <w:p w14:paraId="170507D0" w14:textId="77777777" w:rsidR="003D481D" w:rsidRPr="00D115B9" w:rsidRDefault="00E8364F" w:rsidP="00E32E1A">
            <w:pPr>
              <w:tabs>
                <w:tab w:val="clear" w:pos="567"/>
                <w:tab w:val="clear" w:pos="7938"/>
                <w:tab w:val="left" w:pos="5443"/>
              </w:tabs>
              <w:spacing w:before="80" w:after="20"/>
              <w:ind w:right="-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81D" w:rsidRPr="00D115B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</w:r>
            <w:r w:rsidR="00071701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D115B9">
              <w:rPr>
                <w:rFonts w:cs="Arial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shd w:val="clear" w:color="auto" w:fill="auto"/>
          </w:tcPr>
          <w:p w14:paraId="37097BB9" w14:textId="77777777" w:rsidR="003D481D" w:rsidRPr="00D115B9" w:rsidRDefault="003D481D" w:rsidP="001F291D">
            <w:pPr>
              <w:tabs>
                <w:tab w:val="clear" w:pos="567"/>
                <w:tab w:val="clear" w:pos="7938"/>
                <w:tab w:val="left" w:pos="5443"/>
              </w:tabs>
              <w:spacing w:before="80" w:after="20"/>
              <w:ind w:left="-57"/>
              <w:rPr>
                <w:rFonts w:ascii="Arial" w:hAnsi="Arial" w:cs="Arial"/>
                <w:color w:val="404040" w:themeColor="text1" w:themeTint="BF"/>
                <w:spacing w:val="-6"/>
                <w:sz w:val="16"/>
                <w:szCs w:val="16"/>
              </w:rPr>
            </w:pPr>
            <w:r w:rsidRPr="00D115B9">
              <w:rPr>
                <w:rFonts w:ascii="Arial" w:hAnsi="Arial" w:cs="Arial"/>
                <w:color w:val="404040" w:themeColor="text1" w:themeTint="BF"/>
                <w:spacing w:val="-6"/>
                <w:sz w:val="16"/>
                <w:szCs w:val="16"/>
              </w:rPr>
              <w:t>Parkieren auf einem Gehbehindertenparkplatz</w:t>
            </w:r>
          </w:p>
        </w:tc>
        <w:tc>
          <w:tcPr>
            <w:tcW w:w="1247" w:type="dxa"/>
          </w:tcPr>
          <w:p w14:paraId="01DC34CA" w14:textId="77777777" w:rsidR="003D481D" w:rsidRPr="00D115B9" w:rsidRDefault="003D481D" w:rsidP="00F27381">
            <w:pPr>
              <w:tabs>
                <w:tab w:val="clear" w:pos="567"/>
                <w:tab w:val="clear" w:pos="7938"/>
                <w:tab w:val="left" w:pos="5443"/>
              </w:tabs>
              <w:spacing w:before="120" w:after="60"/>
              <w:ind w:left="-57" w:right="-57"/>
              <w:rPr>
                <w:rFonts w:ascii="Arial" w:hAnsi="Arial" w:cs="Arial"/>
                <w:color w:val="404040" w:themeColor="text1" w:themeTint="BF"/>
                <w:sz w:val="12"/>
              </w:rPr>
            </w:pPr>
            <w:r w:rsidRPr="00D115B9">
              <w:rPr>
                <w:rFonts w:ascii="Arial" w:hAnsi="Arial" w:cs="Arial"/>
                <w:color w:val="404040" w:themeColor="text1" w:themeTint="BF"/>
                <w:sz w:val="12"/>
              </w:rPr>
              <w:t>20.3.7.1</w:t>
            </w:r>
          </w:p>
        </w:tc>
        <w:tc>
          <w:tcPr>
            <w:tcW w:w="287" w:type="dxa"/>
          </w:tcPr>
          <w:p w14:paraId="77E1CEEB" w14:textId="77777777" w:rsidR="003D481D" w:rsidRPr="00D115B9" w:rsidRDefault="003D481D" w:rsidP="00E32E1A">
            <w:pPr>
              <w:tabs>
                <w:tab w:val="clear" w:pos="567"/>
                <w:tab w:val="clear" w:pos="7938"/>
                <w:tab w:val="left" w:pos="5443"/>
              </w:tabs>
              <w:spacing w:before="80" w:after="20"/>
              <w:ind w:left="-113" w:right="-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2CCC0DA7" w14:textId="77777777" w:rsidR="003D481D" w:rsidRPr="00D115B9" w:rsidRDefault="005B6938" w:rsidP="00F27381">
            <w:pPr>
              <w:tabs>
                <w:tab w:val="clear" w:pos="567"/>
                <w:tab w:val="clear" w:pos="7938"/>
                <w:tab w:val="left" w:pos="5443"/>
              </w:tabs>
              <w:spacing w:before="180"/>
              <w:ind w:right="-1"/>
              <w:jc w:val="right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C61BCD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Die</w:t>
            </w:r>
            <w:r w:rsidR="003D481D" w:rsidRPr="00C61BCD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 Tatbestand</w:t>
            </w:r>
            <w:r w:rsidR="00F34746" w:rsidRPr="00C61BCD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saufzählung</w:t>
            </w:r>
            <w:r w:rsidR="003D481D" w:rsidRPr="00C61BCD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 ist </w:t>
            </w:r>
            <w:r w:rsidR="00F27381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abschliessend.</w:t>
            </w:r>
          </w:p>
        </w:tc>
      </w:tr>
    </w:tbl>
    <w:p w14:paraId="19797E5A" w14:textId="77777777" w:rsidR="00660618" w:rsidRPr="00697D7E" w:rsidRDefault="005A73E7" w:rsidP="006406B6">
      <w:pPr>
        <w:tabs>
          <w:tab w:val="clear" w:pos="567"/>
          <w:tab w:val="clear" w:pos="7938"/>
          <w:tab w:val="left" w:pos="5443"/>
        </w:tabs>
        <w:spacing w:before="20"/>
        <w:jc w:val="right"/>
        <w:rPr>
          <w:rFonts w:cs="Arial"/>
          <w:bCs/>
          <w:color w:val="943634" w:themeColor="accent2" w:themeShade="BF"/>
          <w:spacing w:val="-4"/>
          <w:sz w:val="20"/>
          <w:szCs w:val="19"/>
        </w:rPr>
      </w:pPr>
      <w:r w:rsidRPr="00697D7E">
        <w:rPr>
          <w:rFonts w:cs="Arial"/>
          <w:b/>
          <w:bCs/>
          <w:i/>
          <w:color w:val="943634" w:themeColor="accent2" w:themeShade="BF"/>
          <w:spacing w:val="-4"/>
          <w:sz w:val="18"/>
          <w:szCs w:val="18"/>
          <w:vertAlign w:val="superscript"/>
        </w:rPr>
        <w:t>1)</w:t>
      </w:r>
      <w:r w:rsidR="009D0A06" w:rsidRPr="00697D7E">
        <w:rPr>
          <w:rFonts w:cs="Arial"/>
          <w:b/>
          <w:bCs/>
          <w:i/>
          <w:color w:val="943634" w:themeColor="accent2" w:themeShade="BF"/>
          <w:spacing w:val="-4"/>
          <w:sz w:val="18"/>
          <w:szCs w:val="18"/>
        </w:rPr>
        <w:t xml:space="preserve"> </w:t>
      </w:r>
      <w:r w:rsidR="00660618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>Ziffern sind sinngemäss auch für das Signal [Parkieren gestattet] mit Zusatztafel anwendbar (SSV Art. 48 Abs. 1 und 63 Abs. 2+3)</w:t>
      </w:r>
      <w:r w:rsidR="009D0A06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>.</w:t>
      </w:r>
    </w:p>
    <w:p w14:paraId="64F10DFF" w14:textId="77777777" w:rsidR="00660618" w:rsidRPr="00A33F61" w:rsidRDefault="00660618" w:rsidP="00A90B7D">
      <w:pPr>
        <w:tabs>
          <w:tab w:val="clear" w:pos="7938"/>
          <w:tab w:val="left" w:pos="340"/>
          <w:tab w:val="left" w:pos="2764"/>
          <w:tab w:val="left" w:pos="4383"/>
          <w:tab w:val="right" w:pos="6007"/>
          <w:tab w:val="right" w:pos="7628"/>
          <w:tab w:val="right" w:pos="9252"/>
          <w:tab w:val="right" w:pos="10873"/>
        </w:tabs>
        <w:spacing w:before="120"/>
        <w:ind w:left="57"/>
        <w:rPr>
          <w:rFonts w:cs="Arial"/>
          <w:b/>
          <w:bCs/>
          <w:i/>
          <w:sz w:val="21"/>
          <w:szCs w:val="21"/>
        </w:rPr>
      </w:pPr>
      <w:r w:rsidRPr="00A33F61">
        <w:rPr>
          <w:rFonts w:cs="Arial"/>
          <w:b/>
          <w:bCs/>
          <w:i/>
          <w:sz w:val="21"/>
          <w:szCs w:val="21"/>
        </w:rPr>
        <w:t>1. Or</w:t>
      </w:r>
      <w:r w:rsidR="00766B2B" w:rsidRPr="00A33F61">
        <w:rPr>
          <w:rFonts w:cs="Arial"/>
          <w:b/>
          <w:bCs/>
          <w:i/>
          <w:sz w:val="21"/>
          <w:szCs w:val="21"/>
        </w:rPr>
        <w:t>t und Zeit de</w:t>
      </w:r>
      <w:r w:rsidRPr="00A33F61">
        <w:rPr>
          <w:rFonts w:cs="Arial"/>
          <w:b/>
          <w:bCs/>
          <w:i/>
          <w:sz w:val="21"/>
          <w:szCs w:val="21"/>
        </w:rPr>
        <w:t>r Übertretung</w:t>
      </w:r>
    </w:p>
    <w:tbl>
      <w:tblPr>
        <w:tblW w:w="9706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3268"/>
        <w:gridCol w:w="969"/>
        <w:gridCol w:w="1648"/>
        <w:gridCol w:w="351"/>
        <w:gridCol w:w="1633"/>
        <w:gridCol w:w="488"/>
      </w:tblGrid>
      <w:tr w:rsidR="00660618" w:rsidRPr="00D115B9" w14:paraId="1E440AF1" w14:textId="77777777" w:rsidTr="00924BD3">
        <w:trPr>
          <w:trHeight w:hRule="exact" w:val="397"/>
        </w:trPr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EB2DE89" w14:textId="77777777" w:rsidR="00660618" w:rsidRPr="00D115B9" w:rsidRDefault="00660618" w:rsidP="00B82CB4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20"/>
              <w:ind w:left="-28"/>
              <w:rPr>
                <w:rFonts w:cs="Arial"/>
                <w:color w:val="7F7F7F" w:themeColor="text1" w:themeTint="80"/>
                <w:sz w:val="18"/>
              </w:rPr>
            </w:pPr>
            <w:r w:rsidRPr="00D115B9">
              <w:rPr>
                <w:rFonts w:cs="Arial"/>
                <w:color w:val="7F7F7F" w:themeColor="text1" w:themeTint="80"/>
                <w:sz w:val="16"/>
              </w:rPr>
              <w:t>Ort, Strasse/Nr.,</w:t>
            </w:r>
            <w:r w:rsidRPr="00D115B9">
              <w:rPr>
                <w:rFonts w:cs="Arial"/>
                <w:color w:val="7F7F7F" w:themeColor="text1" w:themeTint="80"/>
                <w:sz w:val="16"/>
              </w:rPr>
              <w:br/>
              <w:t>ev. Parkplatz-Nr.</w:t>
            </w:r>
          </w:p>
        </w:tc>
        <w:tc>
          <w:tcPr>
            <w:tcW w:w="8357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FDAA6" w14:textId="77777777" w:rsidR="00660618" w:rsidRPr="00D115B9" w:rsidRDefault="00E8364F" w:rsidP="00083046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083046">
              <w:rPr>
                <w:rFonts w:cs="Arial"/>
                <w:szCs w:val="22"/>
              </w:rPr>
              <w:t> </w:t>
            </w:r>
            <w:r w:rsidR="00083046">
              <w:rPr>
                <w:rFonts w:cs="Arial"/>
                <w:szCs w:val="22"/>
              </w:rPr>
              <w:t> </w:t>
            </w:r>
            <w:r w:rsidR="00083046">
              <w:rPr>
                <w:rFonts w:cs="Arial"/>
                <w:szCs w:val="22"/>
              </w:rPr>
              <w:t> </w:t>
            </w:r>
            <w:r w:rsidR="00083046">
              <w:rPr>
                <w:rFonts w:cs="Arial"/>
                <w:szCs w:val="22"/>
              </w:rPr>
              <w:t> </w:t>
            </w:r>
            <w:r w:rsidR="00083046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60618" w:rsidRPr="00D115B9" w14:paraId="0D288831" w14:textId="77777777" w:rsidTr="00924BD3">
        <w:trPr>
          <w:trHeight w:hRule="exact" w:val="397"/>
        </w:trPr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364841C" w14:textId="77777777" w:rsidR="00660618" w:rsidRPr="00D115B9" w:rsidRDefault="00660618" w:rsidP="00E74F46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200"/>
              <w:ind w:left="-28"/>
              <w:rPr>
                <w:rFonts w:cs="Arial"/>
                <w:color w:val="7F7F7F" w:themeColor="text1" w:themeTint="80"/>
                <w:sz w:val="18"/>
              </w:rPr>
            </w:pPr>
            <w:r w:rsidRPr="00D115B9">
              <w:rPr>
                <w:rFonts w:cs="Arial"/>
                <w:color w:val="7F7F7F" w:themeColor="text1" w:themeTint="80"/>
                <w:sz w:val="16"/>
              </w:rPr>
              <w:t>Datum</w:t>
            </w:r>
            <w:r w:rsidR="005A73E7" w:rsidRPr="00711472">
              <w:rPr>
                <w:rFonts w:cs="Arial"/>
                <w:b/>
                <w:i/>
                <w:color w:val="920000"/>
                <w:sz w:val="18"/>
                <w:szCs w:val="18"/>
                <w:vertAlign w:val="superscript"/>
              </w:rPr>
              <w:t>2)</w:t>
            </w:r>
          </w:p>
        </w:tc>
        <w:bookmarkStart w:id="0" w:name="Text1"/>
        <w:tc>
          <w:tcPr>
            <w:tcW w:w="3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22D07BB" w14:textId="77777777" w:rsidR="00660618" w:rsidRPr="00D115B9" w:rsidRDefault="00E8364F" w:rsidP="00766B2B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8E5772" w14:textId="77777777" w:rsidR="00660618" w:rsidRPr="00D115B9" w:rsidRDefault="00660618" w:rsidP="00E74F46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200"/>
              <w:ind w:left="-28"/>
              <w:rPr>
                <w:rFonts w:cs="Arial"/>
                <w:color w:val="7F7F7F" w:themeColor="text1" w:themeTint="80"/>
                <w:sz w:val="18"/>
              </w:rPr>
            </w:pPr>
            <w:r w:rsidRPr="00D115B9">
              <w:rPr>
                <w:rFonts w:cs="Arial"/>
                <w:color w:val="7F7F7F" w:themeColor="text1" w:themeTint="80"/>
                <w:sz w:val="16"/>
              </w:rPr>
              <w:t xml:space="preserve">Zeit  von </w:t>
            </w:r>
            <w:r w:rsidR="005A73E7" w:rsidRPr="009D0A06">
              <w:rPr>
                <w:rFonts w:cs="Arial"/>
                <w:b/>
                <w:i/>
                <w:color w:val="92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6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3BD60F7" w14:textId="77777777" w:rsidR="00660618" w:rsidRPr="00D115B9" w:rsidRDefault="00E8364F" w:rsidP="00766B2B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1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3DD88A" w14:textId="77777777" w:rsidR="00660618" w:rsidRPr="00D115B9" w:rsidRDefault="00660618" w:rsidP="00F610AF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220"/>
              <w:ind w:left="-28"/>
              <w:rPr>
                <w:rFonts w:cs="Arial"/>
                <w:color w:val="7F7F7F" w:themeColor="text1" w:themeTint="80"/>
                <w:szCs w:val="22"/>
              </w:rPr>
            </w:pPr>
            <w:r w:rsidRPr="00D115B9">
              <w:rPr>
                <w:rFonts w:cs="Arial"/>
                <w:color w:val="7F7F7F" w:themeColor="text1" w:themeTint="80"/>
                <w:sz w:val="16"/>
              </w:rPr>
              <w:t>bis</w:t>
            </w:r>
          </w:p>
        </w:tc>
        <w:tc>
          <w:tcPr>
            <w:tcW w:w="16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6A92D28" w14:textId="77777777" w:rsidR="00660618" w:rsidRPr="00D115B9" w:rsidRDefault="00E8364F" w:rsidP="00766B2B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1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6174C" w14:textId="77777777" w:rsidR="00660618" w:rsidRPr="00D115B9" w:rsidRDefault="00660618" w:rsidP="00F610AF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220"/>
              <w:ind w:left="-28"/>
              <w:rPr>
                <w:rFonts w:cs="Arial"/>
                <w:color w:val="7F7F7F" w:themeColor="text1" w:themeTint="80"/>
                <w:sz w:val="18"/>
              </w:rPr>
            </w:pPr>
            <w:r w:rsidRPr="00D115B9">
              <w:rPr>
                <w:rFonts w:cs="Arial"/>
                <w:color w:val="7F7F7F" w:themeColor="text1" w:themeTint="80"/>
                <w:sz w:val="16"/>
              </w:rPr>
              <w:t>Uhr</w:t>
            </w:r>
          </w:p>
        </w:tc>
      </w:tr>
    </w:tbl>
    <w:p w14:paraId="66FD8183" w14:textId="77777777" w:rsidR="006406B6" w:rsidRPr="00697D7E" w:rsidRDefault="005A73E7" w:rsidP="005146DE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1419"/>
          <w:tab w:val="left" w:pos="4748"/>
          <w:tab w:val="left" w:pos="5510"/>
          <w:tab w:val="left" w:pos="7158"/>
          <w:tab w:val="left" w:pos="7509"/>
          <w:tab w:val="left" w:pos="9142"/>
        </w:tabs>
        <w:jc w:val="right"/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</w:pPr>
      <w:r w:rsidRPr="00697D7E">
        <w:rPr>
          <w:rFonts w:cs="Arial"/>
          <w:b/>
          <w:bCs/>
          <w:i/>
          <w:color w:val="943634" w:themeColor="accent2" w:themeShade="BF"/>
          <w:spacing w:val="-4"/>
          <w:sz w:val="18"/>
          <w:szCs w:val="18"/>
          <w:vertAlign w:val="superscript"/>
        </w:rPr>
        <w:t>2)</w:t>
      </w:r>
      <w:r w:rsidRPr="00697D7E">
        <w:rPr>
          <w:rFonts w:cs="Arial"/>
          <w:bCs/>
          <w:i/>
          <w:color w:val="943634" w:themeColor="accent2" w:themeShade="BF"/>
          <w:spacing w:val="-4"/>
          <w:sz w:val="18"/>
          <w:szCs w:val="18"/>
        </w:rPr>
        <w:t xml:space="preserve"> </w:t>
      </w:r>
      <w:r w:rsidR="009D0A06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>Das A</w:t>
      </w:r>
      <w:r w:rsidR="006406B6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 xml:space="preserve">ntragsrecht </w:t>
      </w:r>
      <w:r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 xml:space="preserve">auf eine Anzeige </w:t>
      </w:r>
      <w:r w:rsidR="006406B6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>erlischt nach 3 Mona</w:t>
      </w:r>
      <w:r w:rsidR="005B4EF7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>ten (StGB Art. 31 u. 104)</w:t>
      </w:r>
      <w:r w:rsidR="009D0A06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>.</w:t>
      </w:r>
      <w:r w:rsidR="005B4EF7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 xml:space="preserve">        </w:t>
      </w:r>
      <w:r w:rsidRPr="00697D7E">
        <w:rPr>
          <w:rFonts w:cs="Arial"/>
          <w:b/>
          <w:bCs/>
          <w:i/>
          <w:color w:val="943634" w:themeColor="accent2" w:themeShade="BF"/>
          <w:spacing w:val="-4"/>
          <w:sz w:val="18"/>
          <w:szCs w:val="14"/>
          <w:vertAlign w:val="superscript"/>
        </w:rPr>
        <w:t>3)</w:t>
      </w:r>
      <w:r w:rsidR="009D0A06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 xml:space="preserve"> Die </w:t>
      </w:r>
      <w:r w:rsidR="006406B6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 xml:space="preserve">genaue Uhrzeit </w:t>
      </w:r>
      <w:r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 xml:space="preserve">ist </w:t>
      </w:r>
      <w:r w:rsidR="005146DE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 xml:space="preserve">zwingend </w:t>
      </w:r>
      <w:r w:rsidR="006406B6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>ein</w:t>
      </w:r>
      <w:r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>zu</w:t>
      </w:r>
      <w:r w:rsidR="006406B6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>tragen</w:t>
      </w:r>
      <w:r w:rsidR="009D0A06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>.</w:t>
      </w:r>
    </w:p>
    <w:p w14:paraId="265E63E5" w14:textId="77777777" w:rsidR="00660618" w:rsidRPr="00A33F61" w:rsidRDefault="00660618" w:rsidP="00A90B7D">
      <w:pPr>
        <w:tabs>
          <w:tab w:val="clear" w:pos="7938"/>
          <w:tab w:val="left" w:pos="340"/>
          <w:tab w:val="left" w:pos="425"/>
          <w:tab w:val="left" w:pos="5443"/>
        </w:tabs>
        <w:spacing w:before="60"/>
        <w:ind w:left="57"/>
        <w:rPr>
          <w:rFonts w:cs="Arial"/>
          <w:b/>
          <w:bCs/>
          <w:i/>
          <w:sz w:val="21"/>
          <w:szCs w:val="21"/>
        </w:rPr>
      </w:pPr>
      <w:r w:rsidRPr="00A33F61">
        <w:rPr>
          <w:rFonts w:cs="Arial"/>
          <w:b/>
          <w:bCs/>
          <w:i/>
          <w:sz w:val="21"/>
          <w:szCs w:val="21"/>
        </w:rPr>
        <w:t>2. Fahrzeug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747"/>
        <w:gridCol w:w="1559"/>
        <w:gridCol w:w="923"/>
        <w:gridCol w:w="353"/>
        <w:gridCol w:w="1418"/>
        <w:gridCol w:w="992"/>
        <w:gridCol w:w="1021"/>
        <w:gridCol w:w="1597"/>
      </w:tblGrid>
      <w:tr w:rsidR="00B406A1" w:rsidRPr="00D115B9" w14:paraId="3809D26F" w14:textId="77777777" w:rsidTr="00924BD3">
        <w:trPr>
          <w:trHeight w:hRule="exact" w:val="312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E2B11D9" w14:textId="77777777" w:rsidR="00B406A1" w:rsidRPr="00D115B9" w:rsidRDefault="00E8364F" w:rsidP="00F610AF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80" w:after="20"/>
              <w:rPr>
                <w:rFonts w:cs="Arial"/>
                <w:color w:val="7F7F7F" w:themeColor="text1" w:themeTint="80"/>
                <w:sz w:val="16"/>
              </w:rPr>
            </w:pPr>
            <w:r w:rsidRPr="00D115B9">
              <w:rPr>
                <w:rFonts w:cs="Arial"/>
                <w:color w:val="404040" w:themeColor="text1" w:themeTint="BF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6A1" w:rsidRPr="00D115B9">
              <w:rPr>
                <w:rFonts w:cs="Arial"/>
                <w:color w:val="404040" w:themeColor="text1" w:themeTint="BF"/>
                <w:sz w:val="18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8"/>
              </w:rPr>
            </w:r>
            <w:r w:rsidR="00071701">
              <w:rPr>
                <w:rFonts w:cs="Arial"/>
                <w:color w:val="404040" w:themeColor="text1" w:themeTint="BF"/>
                <w:sz w:val="18"/>
              </w:rPr>
              <w:fldChar w:fldCharType="separate"/>
            </w:r>
            <w:r w:rsidRPr="00D115B9">
              <w:rPr>
                <w:rFonts w:cs="Arial"/>
                <w:color w:val="404040" w:themeColor="text1" w:themeTint="BF"/>
                <w:sz w:val="18"/>
              </w:rPr>
              <w:fldChar w:fldCharType="end"/>
            </w:r>
            <w:r w:rsidR="00B406A1" w:rsidRPr="00D115B9">
              <w:rPr>
                <w:rFonts w:cs="Arial"/>
                <w:color w:val="7F7F7F" w:themeColor="text1" w:themeTint="80"/>
                <w:sz w:val="18"/>
              </w:rPr>
              <w:t xml:space="preserve"> </w:t>
            </w:r>
            <w:r w:rsidR="00B406A1" w:rsidRPr="00D115B9">
              <w:rPr>
                <w:rFonts w:cs="Arial"/>
                <w:color w:val="7F7F7F" w:themeColor="text1" w:themeTint="80"/>
                <w:sz w:val="16"/>
              </w:rPr>
              <w:t>Personenwagen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5587A84" w14:textId="77777777" w:rsidR="00B406A1" w:rsidRPr="00D115B9" w:rsidRDefault="00E8364F" w:rsidP="00B82CB4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80" w:after="20"/>
              <w:rPr>
                <w:rFonts w:cs="Arial"/>
                <w:color w:val="7F7F7F" w:themeColor="text1" w:themeTint="80"/>
                <w:sz w:val="16"/>
              </w:rPr>
            </w:pPr>
            <w:r w:rsidRPr="00D115B9">
              <w:rPr>
                <w:rFonts w:cs="Arial"/>
                <w:color w:val="404040" w:themeColor="text1" w:themeTint="BF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6A1" w:rsidRPr="00D115B9">
              <w:rPr>
                <w:rFonts w:cs="Arial"/>
                <w:color w:val="404040" w:themeColor="text1" w:themeTint="BF"/>
                <w:sz w:val="18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8"/>
              </w:rPr>
            </w:r>
            <w:r w:rsidR="00071701">
              <w:rPr>
                <w:rFonts w:cs="Arial"/>
                <w:color w:val="404040" w:themeColor="text1" w:themeTint="BF"/>
                <w:sz w:val="18"/>
              </w:rPr>
              <w:fldChar w:fldCharType="separate"/>
            </w:r>
            <w:r w:rsidRPr="00D115B9">
              <w:rPr>
                <w:rFonts w:cs="Arial"/>
                <w:color w:val="404040" w:themeColor="text1" w:themeTint="BF"/>
                <w:sz w:val="18"/>
              </w:rPr>
              <w:fldChar w:fldCharType="end"/>
            </w:r>
            <w:r w:rsidR="00B406A1" w:rsidRPr="00D115B9">
              <w:rPr>
                <w:rFonts w:cs="Arial"/>
                <w:color w:val="7F7F7F" w:themeColor="text1" w:themeTint="80"/>
                <w:sz w:val="18"/>
              </w:rPr>
              <w:t xml:space="preserve"> </w:t>
            </w:r>
            <w:r w:rsidR="00B406A1" w:rsidRPr="00D115B9">
              <w:rPr>
                <w:rFonts w:cs="Arial"/>
                <w:color w:val="7F7F7F" w:themeColor="text1" w:themeTint="80"/>
                <w:sz w:val="16"/>
              </w:rPr>
              <w:t>Lieferwagen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E60D4C5" w14:textId="77777777" w:rsidR="00B406A1" w:rsidRPr="00D115B9" w:rsidRDefault="00E8364F" w:rsidP="00B82CB4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80" w:after="20"/>
              <w:rPr>
                <w:rFonts w:cs="Arial"/>
                <w:color w:val="7F7F7F" w:themeColor="text1" w:themeTint="80"/>
                <w:sz w:val="16"/>
              </w:rPr>
            </w:pPr>
            <w:r w:rsidRPr="00D115B9">
              <w:rPr>
                <w:rFonts w:cs="Arial"/>
                <w:color w:val="404040" w:themeColor="text1" w:themeTint="BF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6A1" w:rsidRPr="00D115B9">
              <w:rPr>
                <w:rFonts w:cs="Arial"/>
                <w:color w:val="404040" w:themeColor="text1" w:themeTint="BF"/>
                <w:sz w:val="18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8"/>
              </w:rPr>
            </w:r>
            <w:r w:rsidR="00071701">
              <w:rPr>
                <w:rFonts w:cs="Arial"/>
                <w:color w:val="404040" w:themeColor="text1" w:themeTint="BF"/>
                <w:sz w:val="18"/>
              </w:rPr>
              <w:fldChar w:fldCharType="separate"/>
            </w:r>
            <w:r w:rsidRPr="00D115B9">
              <w:rPr>
                <w:rFonts w:cs="Arial"/>
                <w:color w:val="404040" w:themeColor="text1" w:themeTint="BF"/>
                <w:sz w:val="18"/>
              </w:rPr>
              <w:fldChar w:fldCharType="end"/>
            </w:r>
            <w:r w:rsidR="00B406A1" w:rsidRPr="00D115B9">
              <w:rPr>
                <w:rFonts w:cs="Arial"/>
                <w:color w:val="7F7F7F" w:themeColor="text1" w:themeTint="80"/>
                <w:sz w:val="18"/>
              </w:rPr>
              <w:t xml:space="preserve"> </w:t>
            </w:r>
            <w:r w:rsidR="00B406A1" w:rsidRPr="00D115B9">
              <w:rPr>
                <w:rFonts w:cs="Arial"/>
                <w:color w:val="7F7F7F" w:themeColor="text1" w:themeTint="80"/>
                <w:sz w:val="16"/>
              </w:rPr>
              <w:t>Motorrad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CF79F5" w14:textId="77777777" w:rsidR="00B406A1" w:rsidRPr="00D115B9" w:rsidRDefault="00E8364F" w:rsidP="00B82CB4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80" w:after="20"/>
              <w:rPr>
                <w:rFonts w:cs="Arial"/>
                <w:color w:val="7F7F7F" w:themeColor="text1" w:themeTint="80"/>
                <w:sz w:val="16"/>
              </w:rPr>
            </w:pPr>
            <w:r w:rsidRPr="00D115B9">
              <w:rPr>
                <w:rFonts w:cs="Arial"/>
                <w:color w:val="404040" w:themeColor="text1" w:themeTint="BF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6A1" w:rsidRPr="00D115B9">
              <w:rPr>
                <w:rFonts w:cs="Arial"/>
                <w:color w:val="404040" w:themeColor="text1" w:themeTint="BF"/>
                <w:sz w:val="18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8"/>
              </w:rPr>
            </w:r>
            <w:r w:rsidR="00071701">
              <w:rPr>
                <w:rFonts w:cs="Arial"/>
                <w:color w:val="404040" w:themeColor="text1" w:themeTint="BF"/>
                <w:sz w:val="18"/>
              </w:rPr>
              <w:fldChar w:fldCharType="separate"/>
            </w:r>
            <w:r w:rsidRPr="00D115B9">
              <w:rPr>
                <w:rFonts w:cs="Arial"/>
                <w:color w:val="404040" w:themeColor="text1" w:themeTint="BF"/>
                <w:sz w:val="18"/>
              </w:rPr>
              <w:fldChar w:fldCharType="end"/>
            </w:r>
            <w:r w:rsidR="00B406A1" w:rsidRPr="00D115B9">
              <w:rPr>
                <w:rFonts w:cs="Arial"/>
                <w:color w:val="7F7F7F" w:themeColor="text1" w:themeTint="80"/>
                <w:sz w:val="18"/>
              </w:rPr>
              <w:t xml:space="preserve"> </w:t>
            </w:r>
            <w:r w:rsidR="00B406A1" w:rsidRPr="00D115B9">
              <w:rPr>
                <w:rFonts w:cs="Arial"/>
                <w:color w:val="7F7F7F" w:themeColor="text1" w:themeTint="80"/>
                <w:sz w:val="16"/>
              </w:rPr>
              <w:t>Lastwagen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9869786" w14:textId="77777777" w:rsidR="00B406A1" w:rsidRPr="00D115B9" w:rsidRDefault="00E8364F" w:rsidP="00DE3250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80" w:after="20"/>
              <w:rPr>
                <w:rFonts w:cs="Arial"/>
                <w:color w:val="7F7F7F" w:themeColor="text1" w:themeTint="80"/>
                <w:sz w:val="16"/>
              </w:rPr>
            </w:pPr>
            <w:r w:rsidRPr="00D115B9">
              <w:rPr>
                <w:rFonts w:cs="Arial"/>
                <w:color w:val="404040" w:themeColor="text1" w:themeTint="BF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6A1" w:rsidRPr="00D115B9">
              <w:rPr>
                <w:rFonts w:cs="Arial"/>
                <w:color w:val="404040" w:themeColor="text1" w:themeTint="BF"/>
                <w:sz w:val="18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8"/>
              </w:rPr>
            </w:r>
            <w:r w:rsidR="00071701">
              <w:rPr>
                <w:rFonts w:cs="Arial"/>
                <w:color w:val="404040" w:themeColor="text1" w:themeTint="BF"/>
                <w:sz w:val="18"/>
              </w:rPr>
              <w:fldChar w:fldCharType="separate"/>
            </w:r>
            <w:r w:rsidRPr="00D115B9">
              <w:rPr>
                <w:rFonts w:cs="Arial"/>
                <w:color w:val="404040" w:themeColor="text1" w:themeTint="BF"/>
                <w:sz w:val="18"/>
              </w:rPr>
              <w:fldChar w:fldCharType="end"/>
            </w:r>
            <w:r w:rsidR="00B406A1" w:rsidRPr="00D115B9">
              <w:rPr>
                <w:rFonts w:cs="Arial"/>
                <w:color w:val="7F7F7F" w:themeColor="text1" w:themeTint="80"/>
                <w:sz w:val="18"/>
              </w:rPr>
              <w:t xml:space="preserve"> </w:t>
            </w:r>
            <w:r w:rsidR="00B406A1" w:rsidRPr="00D115B9">
              <w:rPr>
                <w:rFonts w:cs="Arial"/>
                <w:color w:val="7F7F7F" w:themeColor="text1" w:themeTint="80"/>
                <w:sz w:val="16"/>
              </w:rPr>
              <w:t>Mofa</w:t>
            </w:r>
          </w:p>
        </w:tc>
        <w:bookmarkStart w:id="1" w:name="Kontrollkästchen5"/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B6FE2B2" w14:textId="77777777" w:rsidR="00B406A1" w:rsidRPr="00D115B9" w:rsidRDefault="00E8364F" w:rsidP="00B406A1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80" w:after="20"/>
              <w:rPr>
                <w:rFonts w:cs="Arial"/>
                <w:color w:val="404040" w:themeColor="text1" w:themeTint="BF"/>
                <w:sz w:val="18"/>
              </w:rPr>
            </w:pPr>
            <w:r>
              <w:rPr>
                <w:rFonts w:cs="Arial"/>
                <w:color w:val="404040" w:themeColor="text1" w:themeTint="BF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FA8">
              <w:rPr>
                <w:rFonts w:cs="Arial"/>
                <w:color w:val="404040" w:themeColor="text1" w:themeTint="BF"/>
                <w:sz w:val="18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8"/>
              </w:rPr>
            </w:r>
            <w:r w:rsidR="00071701">
              <w:rPr>
                <w:rFonts w:cs="Arial"/>
                <w:color w:val="404040" w:themeColor="text1" w:themeTint="BF"/>
                <w:sz w:val="18"/>
              </w:rPr>
              <w:fldChar w:fldCharType="separate"/>
            </w:r>
            <w:r>
              <w:rPr>
                <w:rFonts w:cs="Arial"/>
                <w:color w:val="404040" w:themeColor="text1" w:themeTint="BF"/>
                <w:sz w:val="18"/>
              </w:rPr>
              <w:fldChar w:fldCharType="end"/>
            </w:r>
            <w:bookmarkEnd w:id="1"/>
            <w:r w:rsidR="00B406A1" w:rsidRPr="00D115B9">
              <w:rPr>
                <w:rFonts w:cs="Arial"/>
                <w:color w:val="7F7F7F" w:themeColor="text1" w:themeTint="80"/>
                <w:sz w:val="18"/>
              </w:rPr>
              <w:t xml:space="preserve"> </w:t>
            </w:r>
            <w:r w:rsidR="00B406A1" w:rsidRPr="00D115B9">
              <w:rPr>
                <w:rFonts w:cs="Arial"/>
                <w:color w:val="7F7F7F" w:themeColor="text1" w:themeTint="80"/>
                <w:sz w:val="16"/>
              </w:rPr>
              <w:t>anderes:</w:t>
            </w:r>
          </w:p>
        </w:tc>
        <w:tc>
          <w:tcPr>
            <w:tcW w:w="159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8999C" w14:textId="77777777" w:rsidR="00B406A1" w:rsidRPr="00D115B9" w:rsidRDefault="00E8364F" w:rsidP="00B406A1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60" w:after="20"/>
              <w:rPr>
                <w:rFonts w:cs="Arial"/>
                <w:color w:val="404040" w:themeColor="text1" w:themeTint="BF"/>
                <w:sz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CB4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B82CB4">
              <w:rPr>
                <w:rFonts w:cs="Arial"/>
                <w:noProof/>
                <w:szCs w:val="22"/>
              </w:rPr>
              <w:t> </w:t>
            </w:r>
            <w:r w:rsidR="00B82CB4">
              <w:rPr>
                <w:rFonts w:cs="Arial"/>
                <w:noProof/>
                <w:szCs w:val="22"/>
              </w:rPr>
              <w:t> </w:t>
            </w:r>
            <w:r w:rsidR="00B82CB4">
              <w:rPr>
                <w:rFonts w:cs="Arial"/>
                <w:noProof/>
                <w:szCs w:val="22"/>
              </w:rPr>
              <w:t> </w:t>
            </w:r>
            <w:r w:rsidR="00B82CB4">
              <w:rPr>
                <w:rFonts w:cs="Arial"/>
                <w:noProof/>
                <w:szCs w:val="22"/>
              </w:rPr>
              <w:t> </w:t>
            </w:r>
            <w:r w:rsidR="00B82CB4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406A1" w:rsidRPr="00D115B9" w14:paraId="25AAF828" w14:textId="77777777" w:rsidTr="0092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AC137" w14:textId="77777777" w:rsidR="00B406A1" w:rsidRPr="00D115B9" w:rsidRDefault="00B406A1" w:rsidP="00B82CB4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200"/>
              <w:ind w:left="-28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D115B9">
              <w:rPr>
                <w:rFonts w:cs="Arial"/>
                <w:color w:val="7F7F7F" w:themeColor="text1" w:themeTint="80"/>
                <w:sz w:val="16"/>
                <w:szCs w:val="16"/>
              </w:rPr>
              <w:t>Kontrollschild</w:t>
            </w:r>
          </w:p>
        </w:tc>
        <w:tc>
          <w:tcPr>
            <w:tcW w:w="230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35377" w14:textId="77777777" w:rsidR="00B406A1" w:rsidRPr="00D115B9" w:rsidRDefault="00E8364F" w:rsidP="00B82CB4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5D911" w14:textId="77777777" w:rsidR="00B406A1" w:rsidRPr="00D115B9" w:rsidRDefault="00B406A1" w:rsidP="00B82CB4">
            <w:pPr>
              <w:tabs>
                <w:tab w:val="clear" w:pos="7938"/>
                <w:tab w:val="left" w:pos="340"/>
                <w:tab w:val="left" w:pos="425"/>
              </w:tabs>
              <w:spacing w:before="200"/>
              <w:ind w:left="-28"/>
              <w:rPr>
                <w:rFonts w:cs="Arial"/>
                <w:color w:val="7F7F7F" w:themeColor="text1" w:themeTint="80"/>
                <w:sz w:val="16"/>
              </w:rPr>
            </w:pPr>
            <w:r w:rsidRPr="00D115B9">
              <w:rPr>
                <w:rFonts w:cs="Arial"/>
                <w:color w:val="7F7F7F" w:themeColor="text1" w:themeTint="80"/>
                <w:sz w:val="16"/>
              </w:rPr>
              <w:t>Marke/Typ</w:t>
            </w:r>
          </w:p>
        </w:tc>
        <w:tc>
          <w:tcPr>
            <w:tcW w:w="276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53D0A" w14:textId="77777777" w:rsidR="00B406A1" w:rsidRPr="00D115B9" w:rsidRDefault="00E8364F" w:rsidP="00B82CB4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376A2" w14:textId="77777777" w:rsidR="00B406A1" w:rsidRPr="00D115B9" w:rsidRDefault="00B406A1" w:rsidP="00B82CB4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200"/>
              <w:ind w:left="-28"/>
              <w:rPr>
                <w:rFonts w:cs="Arial"/>
                <w:color w:val="7F7F7F" w:themeColor="text1" w:themeTint="80"/>
                <w:sz w:val="16"/>
              </w:rPr>
            </w:pPr>
            <w:r w:rsidRPr="00D115B9">
              <w:rPr>
                <w:rFonts w:cs="Arial"/>
                <w:color w:val="7F7F7F" w:themeColor="text1" w:themeTint="80"/>
                <w:sz w:val="16"/>
              </w:rPr>
              <w:t>Farbe</w:t>
            </w:r>
          </w:p>
        </w:tc>
        <w:tc>
          <w:tcPr>
            <w:tcW w:w="15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B0211" w14:textId="77777777" w:rsidR="00B406A1" w:rsidRPr="00D115B9" w:rsidRDefault="00E8364F" w:rsidP="00546908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46908">
              <w:rPr>
                <w:rFonts w:cs="Arial"/>
                <w:szCs w:val="22"/>
              </w:rPr>
              <w:t> </w:t>
            </w:r>
            <w:r w:rsidR="00546908">
              <w:rPr>
                <w:rFonts w:cs="Arial"/>
                <w:szCs w:val="22"/>
              </w:rPr>
              <w:t> </w:t>
            </w:r>
            <w:r w:rsidR="00546908">
              <w:rPr>
                <w:rFonts w:cs="Arial"/>
                <w:szCs w:val="22"/>
              </w:rPr>
              <w:t> </w:t>
            </w:r>
            <w:r w:rsidR="00546908">
              <w:rPr>
                <w:rFonts w:cs="Arial"/>
                <w:szCs w:val="22"/>
              </w:rPr>
              <w:t> </w:t>
            </w:r>
            <w:r w:rsidR="00546908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2AFECFEE" w14:textId="77777777" w:rsidR="00660618" w:rsidRPr="00A33F61" w:rsidRDefault="00660618" w:rsidP="00A90B7D">
      <w:pPr>
        <w:tabs>
          <w:tab w:val="clear" w:pos="7938"/>
          <w:tab w:val="left" w:pos="340"/>
          <w:tab w:val="left" w:pos="425"/>
          <w:tab w:val="right" w:pos="2744"/>
          <w:tab w:val="left" w:pos="5443"/>
        </w:tabs>
        <w:spacing w:before="160"/>
        <w:ind w:left="57"/>
        <w:rPr>
          <w:rFonts w:cs="Arial"/>
          <w:b/>
          <w:bCs/>
          <w:i/>
          <w:sz w:val="21"/>
          <w:szCs w:val="21"/>
        </w:rPr>
      </w:pPr>
      <w:r w:rsidRPr="00A33F61">
        <w:rPr>
          <w:rFonts w:cs="Arial"/>
          <w:b/>
          <w:bCs/>
          <w:i/>
          <w:sz w:val="21"/>
          <w:szCs w:val="21"/>
        </w:rPr>
        <w:t>3. Anzeigeerstatter</w:t>
      </w:r>
    </w:p>
    <w:p w14:paraId="0C7B962F" w14:textId="77777777" w:rsidR="00660618" w:rsidRPr="00D115B9" w:rsidRDefault="00660618" w:rsidP="00C50D4B">
      <w:pPr>
        <w:tabs>
          <w:tab w:val="clear" w:pos="7938"/>
          <w:tab w:val="left" w:pos="340"/>
          <w:tab w:val="left" w:pos="425"/>
          <w:tab w:val="left" w:pos="5443"/>
        </w:tabs>
        <w:spacing w:before="60"/>
        <w:ind w:left="57" w:right="-210"/>
        <w:outlineLvl w:val="0"/>
        <w:rPr>
          <w:rFonts w:cs="Arial"/>
          <w:b/>
          <w:bCs/>
          <w:i/>
          <w:color w:val="7F7F7F" w:themeColor="text1" w:themeTint="80"/>
          <w:sz w:val="18"/>
        </w:rPr>
      </w:pPr>
      <w:r w:rsidRPr="00A33F61">
        <w:rPr>
          <w:rFonts w:cs="Arial"/>
          <w:b/>
          <w:bCs/>
          <w:i/>
          <w:color w:val="808080" w:themeColor="background1" w:themeShade="80"/>
          <w:sz w:val="18"/>
        </w:rPr>
        <w:t>3.1</w:t>
      </w:r>
      <w:r w:rsidRPr="00A33F61">
        <w:rPr>
          <w:rFonts w:cs="Arial"/>
          <w:b/>
          <w:bCs/>
          <w:i/>
          <w:color w:val="808080" w:themeColor="background1" w:themeShade="80"/>
          <w:sz w:val="18"/>
        </w:rPr>
        <w:tab/>
        <w:t>Liegenschaftsverwaltung/Firma</w:t>
      </w:r>
    </w:p>
    <w:tbl>
      <w:tblPr>
        <w:tblW w:w="9706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4026"/>
        <w:gridCol w:w="935"/>
        <w:gridCol w:w="3889"/>
      </w:tblGrid>
      <w:tr w:rsidR="00660618" w:rsidRPr="00D115B9" w14:paraId="3A807E8F" w14:textId="77777777" w:rsidTr="00924BD3">
        <w:trPr>
          <w:cantSplit/>
          <w:trHeight w:hRule="exact" w:val="397"/>
        </w:trPr>
        <w:tc>
          <w:tcPr>
            <w:tcW w:w="8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3D4FCE" w14:textId="77777777" w:rsidR="00660618" w:rsidRPr="00D115B9" w:rsidRDefault="00660618" w:rsidP="00B82CB4">
            <w:pPr>
              <w:tabs>
                <w:tab w:val="clear" w:pos="7938"/>
                <w:tab w:val="left" w:pos="340"/>
                <w:tab w:val="left" w:pos="5443"/>
              </w:tabs>
              <w:spacing w:before="220"/>
              <w:ind w:left="-28"/>
              <w:rPr>
                <w:rFonts w:cs="Arial"/>
                <w:color w:val="7F7F7F" w:themeColor="text1" w:themeTint="80"/>
                <w:sz w:val="16"/>
              </w:rPr>
            </w:pPr>
            <w:r w:rsidRPr="00D115B9">
              <w:rPr>
                <w:rFonts w:cs="Arial"/>
                <w:color w:val="7F7F7F" w:themeColor="text1" w:themeTint="80"/>
                <w:sz w:val="16"/>
              </w:rPr>
              <w:t>Firma</w:t>
            </w:r>
          </w:p>
        </w:tc>
        <w:tc>
          <w:tcPr>
            <w:tcW w:w="885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2B7DA8" w14:textId="77777777" w:rsidR="00660618" w:rsidRPr="00D115B9" w:rsidRDefault="00E8364F" w:rsidP="00B82CB4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60618" w:rsidRPr="00D115B9" w14:paraId="5D8EEE02" w14:textId="77777777" w:rsidTr="00924BD3">
        <w:trPr>
          <w:cantSplit/>
          <w:trHeight w:hRule="exact" w:val="397"/>
        </w:trPr>
        <w:tc>
          <w:tcPr>
            <w:tcW w:w="8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E83F655" w14:textId="77777777" w:rsidR="00660618" w:rsidRPr="00D115B9" w:rsidRDefault="00660618" w:rsidP="00B82CB4">
            <w:pPr>
              <w:tabs>
                <w:tab w:val="clear" w:pos="7938"/>
                <w:tab w:val="left" w:pos="340"/>
                <w:tab w:val="left" w:pos="5443"/>
              </w:tabs>
              <w:spacing w:before="200"/>
              <w:ind w:left="-28"/>
              <w:rPr>
                <w:rFonts w:cs="Arial"/>
                <w:color w:val="7F7F7F" w:themeColor="text1" w:themeTint="80"/>
                <w:sz w:val="16"/>
              </w:rPr>
            </w:pPr>
            <w:r w:rsidRPr="00D115B9">
              <w:rPr>
                <w:rFonts w:cs="Arial"/>
                <w:color w:val="7F7F7F" w:themeColor="text1" w:themeTint="80"/>
                <w:sz w:val="16"/>
              </w:rPr>
              <w:t>PLZ / Ort</w:t>
            </w:r>
          </w:p>
        </w:tc>
        <w:tc>
          <w:tcPr>
            <w:tcW w:w="40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78E1888" w14:textId="77777777" w:rsidR="00660618" w:rsidRPr="00D115B9" w:rsidRDefault="00E8364F" w:rsidP="00B82CB4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140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500AC7" w14:textId="77777777" w:rsidR="00660618" w:rsidRPr="00D115B9" w:rsidRDefault="00660618" w:rsidP="00B82CB4">
            <w:pPr>
              <w:tabs>
                <w:tab w:val="clear" w:pos="7938"/>
                <w:tab w:val="left" w:pos="340"/>
                <w:tab w:val="left" w:pos="5443"/>
              </w:tabs>
              <w:spacing w:before="200"/>
              <w:ind w:left="-28"/>
              <w:rPr>
                <w:rFonts w:cs="Arial"/>
                <w:color w:val="7F7F7F" w:themeColor="text1" w:themeTint="80"/>
                <w:sz w:val="16"/>
              </w:rPr>
            </w:pPr>
            <w:r w:rsidRPr="00D115B9">
              <w:rPr>
                <w:rFonts w:cs="Arial"/>
                <w:color w:val="7F7F7F" w:themeColor="text1" w:themeTint="80"/>
                <w:sz w:val="16"/>
              </w:rPr>
              <w:t>Strasse/Nr.</w:t>
            </w:r>
          </w:p>
        </w:tc>
        <w:tc>
          <w:tcPr>
            <w:tcW w:w="388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A20F2" w14:textId="77777777" w:rsidR="00660618" w:rsidRPr="00D115B9" w:rsidRDefault="00E8364F" w:rsidP="00B82CB4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140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4F4D9F1D" w14:textId="77777777" w:rsidR="00660618" w:rsidRPr="00A33F61" w:rsidRDefault="00660618" w:rsidP="00C50D4B">
      <w:pPr>
        <w:tabs>
          <w:tab w:val="clear" w:pos="7938"/>
          <w:tab w:val="left" w:pos="340"/>
          <w:tab w:val="left" w:pos="425"/>
          <w:tab w:val="right" w:pos="2744"/>
          <w:tab w:val="left" w:pos="5443"/>
        </w:tabs>
        <w:spacing w:before="100"/>
        <w:ind w:left="57" w:right="-210"/>
        <w:rPr>
          <w:rFonts w:cs="Arial"/>
          <w:b/>
          <w:bCs/>
          <w:i/>
          <w:color w:val="808080" w:themeColor="background1" w:themeShade="80"/>
          <w:sz w:val="18"/>
        </w:rPr>
      </w:pPr>
      <w:r w:rsidRPr="00A33F61">
        <w:rPr>
          <w:rFonts w:cs="Arial"/>
          <w:b/>
          <w:bCs/>
          <w:i/>
          <w:color w:val="808080" w:themeColor="background1" w:themeShade="80"/>
          <w:sz w:val="18"/>
        </w:rPr>
        <w:t>3.2</w:t>
      </w:r>
      <w:r w:rsidRPr="00A33F61">
        <w:rPr>
          <w:rFonts w:cs="Arial"/>
          <w:b/>
          <w:bCs/>
          <w:i/>
          <w:color w:val="808080" w:themeColor="background1" w:themeShade="80"/>
          <w:sz w:val="18"/>
        </w:rPr>
        <w:tab/>
        <w:t>vertreten durch   /   Privatperson</w:t>
      </w:r>
    </w:p>
    <w:tbl>
      <w:tblPr>
        <w:tblW w:w="9706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26"/>
        <w:gridCol w:w="936"/>
        <w:gridCol w:w="3893"/>
      </w:tblGrid>
      <w:tr w:rsidR="00660618" w:rsidRPr="00D115B9" w14:paraId="0E99AFF5" w14:textId="77777777" w:rsidTr="00924BD3">
        <w:trPr>
          <w:trHeight w:hRule="exact" w:val="397"/>
        </w:trPr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FDDF3F3" w14:textId="77777777" w:rsidR="00660618" w:rsidRPr="00D115B9" w:rsidRDefault="00660618" w:rsidP="00B82CB4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200"/>
              <w:ind w:left="-28"/>
              <w:rPr>
                <w:rFonts w:cs="Arial"/>
                <w:color w:val="7F7F7F" w:themeColor="text1" w:themeTint="80"/>
                <w:spacing w:val="-6"/>
                <w:sz w:val="16"/>
              </w:rPr>
            </w:pPr>
            <w:r w:rsidRPr="00D115B9">
              <w:rPr>
                <w:rFonts w:cs="Arial"/>
                <w:color w:val="7F7F7F" w:themeColor="text1" w:themeTint="80"/>
                <w:spacing w:val="-6"/>
                <w:sz w:val="16"/>
              </w:rPr>
              <w:t>Nachname</w:t>
            </w:r>
          </w:p>
        </w:tc>
        <w:tc>
          <w:tcPr>
            <w:tcW w:w="40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0E49801" w14:textId="77777777" w:rsidR="00660618" w:rsidRPr="00D115B9" w:rsidRDefault="00E8364F" w:rsidP="00546908">
            <w:pPr>
              <w:tabs>
                <w:tab w:val="clear" w:pos="7938"/>
                <w:tab w:val="left" w:pos="340"/>
                <w:tab w:val="left" w:pos="425"/>
                <w:tab w:val="right" w:pos="2744"/>
                <w:tab w:val="left" w:pos="5443"/>
              </w:tabs>
              <w:spacing w:before="140"/>
              <w:ind w:right="-210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46908">
              <w:rPr>
                <w:rFonts w:cs="Arial"/>
                <w:szCs w:val="22"/>
              </w:rPr>
              <w:t> </w:t>
            </w:r>
            <w:r w:rsidR="00546908">
              <w:rPr>
                <w:rFonts w:cs="Arial"/>
                <w:szCs w:val="22"/>
              </w:rPr>
              <w:t> </w:t>
            </w:r>
            <w:r w:rsidR="00546908">
              <w:rPr>
                <w:rFonts w:cs="Arial"/>
                <w:szCs w:val="22"/>
              </w:rPr>
              <w:t> </w:t>
            </w:r>
            <w:r w:rsidR="00546908">
              <w:rPr>
                <w:rFonts w:cs="Arial"/>
                <w:szCs w:val="22"/>
              </w:rPr>
              <w:t> </w:t>
            </w:r>
            <w:r w:rsidR="00546908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A83967" w14:textId="77777777" w:rsidR="00660618" w:rsidRPr="00D115B9" w:rsidRDefault="00660618" w:rsidP="00B82CB4">
            <w:pPr>
              <w:tabs>
                <w:tab w:val="clear" w:pos="567"/>
                <w:tab w:val="clear" w:pos="7938"/>
                <w:tab w:val="left" w:pos="5443"/>
              </w:tabs>
              <w:spacing w:before="200"/>
              <w:ind w:left="-28"/>
              <w:rPr>
                <w:rFonts w:cs="Arial"/>
                <w:color w:val="7F7F7F" w:themeColor="text1" w:themeTint="80"/>
                <w:sz w:val="16"/>
              </w:rPr>
            </w:pPr>
            <w:r w:rsidRPr="00D115B9">
              <w:rPr>
                <w:rFonts w:cs="Arial"/>
                <w:color w:val="7F7F7F" w:themeColor="text1" w:themeTint="80"/>
                <w:sz w:val="16"/>
              </w:rPr>
              <w:t>Vorname</w:t>
            </w:r>
          </w:p>
        </w:tc>
        <w:tc>
          <w:tcPr>
            <w:tcW w:w="38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EF27E" w14:textId="77777777" w:rsidR="00660618" w:rsidRPr="00D115B9" w:rsidRDefault="00E8364F" w:rsidP="00FF427E">
            <w:pPr>
              <w:tabs>
                <w:tab w:val="clear" w:pos="7938"/>
                <w:tab w:val="left" w:pos="340"/>
                <w:tab w:val="left" w:pos="425"/>
                <w:tab w:val="right" w:pos="2744"/>
                <w:tab w:val="left" w:pos="5443"/>
              </w:tabs>
              <w:spacing w:before="140"/>
              <w:ind w:right="-210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60618" w:rsidRPr="00D115B9" w14:paraId="32B07BD0" w14:textId="77777777" w:rsidTr="00924BD3">
        <w:trPr>
          <w:trHeight w:hRule="exact" w:val="397"/>
        </w:trPr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8FFF7F0" w14:textId="77777777" w:rsidR="00660618" w:rsidRPr="00D115B9" w:rsidRDefault="00660618" w:rsidP="00B82CB4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200"/>
              <w:ind w:left="-28"/>
              <w:rPr>
                <w:rFonts w:cs="Arial"/>
                <w:color w:val="7F7F7F" w:themeColor="text1" w:themeTint="80"/>
                <w:sz w:val="16"/>
              </w:rPr>
            </w:pPr>
            <w:r w:rsidRPr="00D115B9">
              <w:rPr>
                <w:rFonts w:cs="Arial"/>
                <w:color w:val="7F7F7F" w:themeColor="text1" w:themeTint="80"/>
                <w:sz w:val="16"/>
              </w:rPr>
              <w:t>PLZ/Ort</w:t>
            </w:r>
          </w:p>
        </w:tc>
        <w:tc>
          <w:tcPr>
            <w:tcW w:w="40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ED772ED" w14:textId="77777777" w:rsidR="00660618" w:rsidRPr="00D115B9" w:rsidRDefault="00E8364F" w:rsidP="00B82CB4">
            <w:pPr>
              <w:tabs>
                <w:tab w:val="clear" w:pos="7938"/>
                <w:tab w:val="left" w:pos="340"/>
                <w:tab w:val="left" w:pos="425"/>
                <w:tab w:val="right" w:pos="2744"/>
                <w:tab w:val="left" w:pos="5443"/>
              </w:tabs>
              <w:spacing w:before="140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A60C58A" w14:textId="77777777" w:rsidR="00660618" w:rsidRPr="00D115B9" w:rsidRDefault="00660618" w:rsidP="00B82CB4">
            <w:pPr>
              <w:tabs>
                <w:tab w:val="clear" w:pos="567"/>
                <w:tab w:val="clear" w:pos="7938"/>
                <w:tab w:val="left" w:pos="5443"/>
              </w:tabs>
              <w:spacing w:before="200"/>
              <w:ind w:left="-28"/>
              <w:rPr>
                <w:rFonts w:cs="Arial"/>
                <w:color w:val="7F7F7F" w:themeColor="text1" w:themeTint="80"/>
                <w:sz w:val="16"/>
              </w:rPr>
            </w:pPr>
            <w:r w:rsidRPr="00D115B9">
              <w:rPr>
                <w:rFonts w:cs="Arial"/>
                <w:color w:val="7F7F7F" w:themeColor="text1" w:themeTint="80"/>
                <w:sz w:val="16"/>
              </w:rPr>
              <w:t>Strasse/Nr.</w:t>
            </w:r>
          </w:p>
        </w:tc>
        <w:tc>
          <w:tcPr>
            <w:tcW w:w="38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71800" w14:textId="77777777" w:rsidR="00660618" w:rsidRPr="00D115B9" w:rsidRDefault="00E8364F" w:rsidP="00B82CB4">
            <w:pPr>
              <w:tabs>
                <w:tab w:val="clear" w:pos="7938"/>
                <w:tab w:val="left" w:pos="340"/>
                <w:tab w:val="left" w:pos="425"/>
                <w:tab w:val="right" w:pos="2744"/>
                <w:tab w:val="left" w:pos="5443"/>
              </w:tabs>
              <w:spacing w:before="140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60618" w:rsidRPr="00D115B9" w14:paraId="079E068F" w14:textId="77777777" w:rsidTr="00924BD3">
        <w:trPr>
          <w:trHeight w:hRule="exact" w:val="397"/>
        </w:trPr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78A9CCD" w14:textId="77777777" w:rsidR="00660618" w:rsidRPr="00D115B9" w:rsidRDefault="00660618" w:rsidP="00B82CB4">
            <w:pPr>
              <w:tabs>
                <w:tab w:val="clear" w:pos="7938"/>
                <w:tab w:val="left" w:pos="340"/>
                <w:tab w:val="left" w:pos="425"/>
                <w:tab w:val="left" w:pos="5443"/>
              </w:tabs>
              <w:spacing w:before="200"/>
              <w:ind w:left="-28"/>
              <w:rPr>
                <w:rFonts w:cs="Arial"/>
                <w:color w:val="7F7F7F" w:themeColor="text1" w:themeTint="80"/>
                <w:sz w:val="16"/>
              </w:rPr>
            </w:pPr>
            <w:r w:rsidRPr="00D115B9">
              <w:rPr>
                <w:rFonts w:cs="Arial"/>
                <w:color w:val="7F7F7F" w:themeColor="text1" w:themeTint="80"/>
                <w:sz w:val="16"/>
              </w:rPr>
              <w:t>Telefon</w:t>
            </w:r>
          </w:p>
        </w:tc>
        <w:tc>
          <w:tcPr>
            <w:tcW w:w="40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BAE2DD3" w14:textId="77777777" w:rsidR="00660618" w:rsidRPr="00D115B9" w:rsidRDefault="009E0479" w:rsidP="00E457EC">
            <w:pPr>
              <w:tabs>
                <w:tab w:val="clear" w:pos="7938"/>
                <w:tab w:val="left" w:pos="340"/>
                <w:tab w:val="left" w:pos="425"/>
                <w:tab w:val="right" w:pos="2744"/>
                <w:tab w:val="left" w:pos="5443"/>
              </w:tabs>
              <w:spacing w:before="140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457EC">
              <w:rPr>
                <w:rFonts w:cs="Arial"/>
                <w:szCs w:val="22"/>
              </w:rPr>
              <w:t> </w:t>
            </w:r>
            <w:r w:rsidR="00E457EC">
              <w:rPr>
                <w:rFonts w:cs="Arial"/>
                <w:szCs w:val="22"/>
              </w:rPr>
              <w:t> </w:t>
            </w:r>
            <w:r w:rsidR="00E457EC">
              <w:rPr>
                <w:rFonts w:cs="Arial"/>
                <w:szCs w:val="22"/>
              </w:rPr>
              <w:t> </w:t>
            </w:r>
            <w:r w:rsidR="00E457EC">
              <w:rPr>
                <w:rFonts w:cs="Arial"/>
                <w:szCs w:val="22"/>
              </w:rPr>
              <w:t> </w:t>
            </w:r>
            <w:r w:rsidR="00E457EC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420F130" w14:textId="77777777" w:rsidR="00660618" w:rsidRPr="00D115B9" w:rsidRDefault="00660618" w:rsidP="00B82CB4">
            <w:pPr>
              <w:tabs>
                <w:tab w:val="clear" w:pos="567"/>
                <w:tab w:val="clear" w:pos="7938"/>
                <w:tab w:val="left" w:pos="5443"/>
              </w:tabs>
              <w:spacing w:before="200"/>
              <w:ind w:left="-28"/>
              <w:rPr>
                <w:rFonts w:cs="Arial"/>
                <w:color w:val="7F7F7F" w:themeColor="text1" w:themeTint="80"/>
                <w:sz w:val="16"/>
              </w:rPr>
            </w:pPr>
            <w:r w:rsidRPr="00D115B9">
              <w:rPr>
                <w:rFonts w:cs="Arial"/>
                <w:color w:val="7F7F7F" w:themeColor="text1" w:themeTint="80"/>
                <w:sz w:val="16"/>
              </w:rPr>
              <w:t>E-Mail</w:t>
            </w:r>
          </w:p>
        </w:tc>
        <w:tc>
          <w:tcPr>
            <w:tcW w:w="38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189BE" w14:textId="77777777" w:rsidR="00660618" w:rsidRPr="00D115B9" w:rsidRDefault="00E8364F" w:rsidP="00B82CB4">
            <w:pPr>
              <w:tabs>
                <w:tab w:val="clear" w:pos="7938"/>
                <w:tab w:val="left" w:pos="340"/>
                <w:tab w:val="left" w:pos="425"/>
                <w:tab w:val="right" w:pos="2744"/>
                <w:tab w:val="left" w:pos="5443"/>
              </w:tabs>
              <w:spacing w:before="140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546E48D5" w14:textId="77777777" w:rsidR="00660618" w:rsidRPr="00A33F61" w:rsidRDefault="00660618" w:rsidP="00A90B7D">
      <w:pPr>
        <w:tabs>
          <w:tab w:val="clear" w:pos="1701"/>
          <w:tab w:val="clear" w:pos="5160"/>
          <w:tab w:val="clear" w:pos="7938"/>
          <w:tab w:val="clear" w:pos="9072"/>
          <w:tab w:val="left" w:pos="340"/>
          <w:tab w:val="left" w:pos="425"/>
          <w:tab w:val="left" w:pos="3720"/>
        </w:tabs>
        <w:spacing w:before="160"/>
        <w:ind w:left="57"/>
        <w:rPr>
          <w:rFonts w:cs="Arial"/>
          <w:b/>
          <w:bCs/>
          <w:i/>
          <w:sz w:val="21"/>
          <w:szCs w:val="21"/>
        </w:rPr>
      </w:pPr>
      <w:r w:rsidRPr="00A33F61">
        <w:rPr>
          <w:rFonts w:cs="Arial"/>
          <w:b/>
          <w:bCs/>
          <w:i/>
          <w:sz w:val="21"/>
          <w:szCs w:val="21"/>
        </w:rPr>
        <w:t>4. Zeuge</w:t>
      </w:r>
      <w:r w:rsidR="00D53A72" w:rsidRPr="00A33F61">
        <w:rPr>
          <w:rFonts w:cs="Arial"/>
          <w:b/>
          <w:bCs/>
          <w:i/>
          <w:color w:val="920000"/>
          <w:sz w:val="18"/>
          <w:szCs w:val="21"/>
          <w:vertAlign w:val="superscript"/>
        </w:rPr>
        <w:t>4)</w:t>
      </w:r>
      <w:r w:rsidRPr="00A33F61">
        <w:rPr>
          <w:rFonts w:cs="Arial"/>
          <w:b/>
          <w:bCs/>
          <w:i/>
          <w:color w:val="920000"/>
          <w:sz w:val="18"/>
          <w:szCs w:val="21"/>
        </w:rPr>
        <w:t xml:space="preserve"> </w:t>
      </w:r>
      <w:r w:rsidRPr="00A33F61">
        <w:rPr>
          <w:rFonts w:cs="Arial"/>
          <w:b/>
          <w:bCs/>
          <w:i/>
          <w:sz w:val="21"/>
          <w:szCs w:val="21"/>
        </w:rPr>
        <w:t>oder Beweismittel</w:t>
      </w:r>
    </w:p>
    <w:tbl>
      <w:tblPr>
        <w:tblW w:w="9706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962"/>
        <w:gridCol w:w="1126"/>
        <w:gridCol w:w="5275"/>
      </w:tblGrid>
      <w:tr w:rsidR="00660618" w:rsidRPr="00D115B9" w14:paraId="1AFD5EE3" w14:textId="77777777" w:rsidTr="00924BD3">
        <w:trPr>
          <w:trHeight w:hRule="exact" w:val="397"/>
        </w:trPr>
        <w:tc>
          <w:tcPr>
            <w:tcW w:w="1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CE5A7" w14:textId="77777777" w:rsidR="00660618" w:rsidRPr="00D115B9" w:rsidRDefault="00660618" w:rsidP="00B82CB4">
            <w:pPr>
              <w:tabs>
                <w:tab w:val="clear" w:pos="7938"/>
                <w:tab w:val="left" w:pos="425"/>
                <w:tab w:val="left" w:pos="5443"/>
              </w:tabs>
              <w:spacing w:before="200"/>
              <w:ind w:left="-28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D115B9">
              <w:rPr>
                <w:rFonts w:cs="Arial"/>
                <w:color w:val="7F7F7F" w:themeColor="text1" w:themeTint="80"/>
                <w:sz w:val="16"/>
                <w:szCs w:val="18"/>
              </w:rPr>
              <w:t>Name/Adresse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2FC15" w14:textId="77777777" w:rsidR="00660618" w:rsidRPr="00D115B9" w:rsidRDefault="00E8364F" w:rsidP="009E0479">
            <w:pPr>
              <w:tabs>
                <w:tab w:val="clear" w:pos="7938"/>
                <w:tab w:val="left" w:pos="425"/>
                <w:tab w:val="left" w:pos="5443"/>
              </w:tabs>
              <w:spacing w:before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9E0479">
              <w:rPr>
                <w:rFonts w:cs="Arial"/>
                <w:szCs w:val="22"/>
              </w:rPr>
              <w:t> </w:t>
            </w:r>
            <w:r w:rsidR="009E0479">
              <w:rPr>
                <w:rFonts w:cs="Arial"/>
                <w:szCs w:val="22"/>
              </w:rPr>
              <w:t> </w:t>
            </w:r>
            <w:r w:rsidR="009E0479">
              <w:rPr>
                <w:rFonts w:cs="Arial"/>
                <w:szCs w:val="22"/>
              </w:rPr>
              <w:t> </w:t>
            </w:r>
            <w:r w:rsidR="009E0479">
              <w:rPr>
                <w:rFonts w:cs="Arial"/>
                <w:szCs w:val="22"/>
              </w:rPr>
              <w:t> </w:t>
            </w:r>
            <w:r w:rsidR="009E0479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60618" w:rsidRPr="00D115B9" w14:paraId="0A64B1C5" w14:textId="77777777" w:rsidTr="00924BD3">
        <w:trPr>
          <w:trHeight w:hRule="exact" w:val="397"/>
        </w:trPr>
        <w:tc>
          <w:tcPr>
            <w:tcW w:w="1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DF938" w14:textId="77777777" w:rsidR="00660618" w:rsidRPr="00D115B9" w:rsidRDefault="00660618" w:rsidP="00B82CB4">
            <w:pPr>
              <w:tabs>
                <w:tab w:val="clear" w:pos="7938"/>
                <w:tab w:val="left" w:pos="425"/>
                <w:tab w:val="left" w:pos="5443"/>
              </w:tabs>
              <w:spacing w:before="200"/>
              <w:ind w:left="-28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D115B9">
              <w:rPr>
                <w:rFonts w:cs="Arial"/>
                <w:color w:val="7F7F7F" w:themeColor="text1" w:themeTint="80"/>
                <w:sz w:val="16"/>
                <w:szCs w:val="18"/>
              </w:rPr>
              <w:t>Beweismittel</w:t>
            </w:r>
          </w:p>
        </w:tc>
        <w:tc>
          <w:tcPr>
            <w:tcW w:w="19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E8926" w14:textId="77777777" w:rsidR="00660618" w:rsidRPr="00D115B9" w:rsidRDefault="00E8364F" w:rsidP="001C77AB">
            <w:pPr>
              <w:tabs>
                <w:tab w:val="clear" w:pos="7938"/>
                <w:tab w:val="left" w:pos="425"/>
                <w:tab w:val="left" w:pos="5443"/>
              </w:tabs>
              <w:spacing w:before="140"/>
              <w:ind w:left="-28"/>
              <w:rPr>
                <w:rFonts w:cs="Arial"/>
                <w:szCs w:val="22"/>
              </w:rPr>
            </w:pPr>
            <w:r w:rsidRPr="00D115B9">
              <w:rPr>
                <w:rFonts w:cs="Arial"/>
                <w:color w:val="404040" w:themeColor="text1" w:themeTint="BF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10AF" w:rsidRPr="00D115B9">
              <w:rPr>
                <w:rFonts w:cs="Arial"/>
                <w:color w:val="404040" w:themeColor="text1" w:themeTint="BF"/>
                <w:sz w:val="18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8"/>
              </w:rPr>
            </w:r>
            <w:r w:rsidR="00071701">
              <w:rPr>
                <w:rFonts w:cs="Arial"/>
                <w:color w:val="404040" w:themeColor="text1" w:themeTint="BF"/>
                <w:sz w:val="18"/>
              </w:rPr>
              <w:fldChar w:fldCharType="separate"/>
            </w:r>
            <w:r w:rsidRPr="00D115B9">
              <w:rPr>
                <w:rFonts w:cs="Arial"/>
                <w:color w:val="404040" w:themeColor="text1" w:themeTint="BF"/>
                <w:sz w:val="18"/>
              </w:rPr>
              <w:fldChar w:fldCharType="end"/>
            </w:r>
            <w:r w:rsidR="00F610AF" w:rsidRPr="00D115B9">
              <w:rPr>
                <w:rFonts w:cs="Arial"/>
                <w:color w:val="7F7F7F" w:themeColor="text1" w:themeTint="80"/>
                <w:sz w:val="18"/>
              </w:rPr>
              <w:t xml:space="preserve"> </w:t>
            </w:r>
            <w:r w:rsidR="00660618" w:rsidRPr="00D115B9">
              <w:rPr>
                <w:rFonts w:cs="Arial"/>
                <w:szCs w:val="16"/>
              </w:rPr>
              <w:t xml:space="preserve"> Foto</w:t>
            </w:r>
            <w:r w:rsidR="001C77AB">
              <w:rPr>
                <w:rFonts w:cs="Arial"/>
                <w:szCs w:val="16"/>
              </w:rPr>
              <w:t>/s</w:t>
            </w:r>
            <w:r w:rsidR="001C77AB" w:rsidRPr="009D0A06">
              <w:rPr>
                <w:rFonts w:cs="Arial"/>
                <w:b/>
                <w:bCs/>
                <w:i/>
                <w:color w:val="92000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1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04C4C" w14:textId="77777777" w:rsidR="00660618" w:rsidRPr="00D115B9" w:rsidRDefault="00E8364F" w:rsidP="00B82CB4">
            <w:pPr>
              <w:tabs>
                <w:tab w:val="clear" w:pos="7938"/>
                <w:tab w:val="left" w:pos="425"/>
                <w:tab w:val="left" w:pos="5443"/>
              </w:tabs>
              <w:spacing w:before="180"/>
              <w:ind w:left="-28"/>
              <w:rPr>
                <w:rFonts w:cs="Arial"/>
                <w:sz w:val="16"/>
                <w:szCs w:val="16"/>
              </w:rPr>
            </w:pPr>
            <w:r w:rsidRPr="00D115B9">
              <w:rPr>
                <w:rFonts w:cs="Arial"/>
                <w:color w:val="404040" w:themeColor="text1" w:themeTint="BF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0AF" w:rsidRPr="00D115B9">
              <w:rPr>
                <w:rFonts w:cs="Arial"/>
                <w:color w:val="404040" w:themeColor="text1" w:themeTint="BF"/>
                <w:sz w:val="18"/>
              </w:rPr>
              <w:instrText xml:space="preserve"> FORMCHECKBOX </w:instrText>
            </w:r>
            <w:r w:rsidR="00071701">
              <w:rPr>
                <w:rFonts w:cs="Arial"/>
                <w:color w:val="404040" w:themeColor="text1" w:themeTint="BF"/>
                <w:sz w:val="18"/>
              </w:rPr>
            </w:r>
            <w:r w:rsidR="00071701">
              <w:rPr>
                <w:rFonts w:cs="Arial"/>
                <w:color w:val="404040" w:themeColor="text1" w:themeTint="BF"/>
                <w:sz w:val="18"/>
              </w:rPr>
              <w:fldChar w:fldCharType="separate"/>
            </w:r>
            <w:r w:rsidRPr="00D115B9">
              <w:rPr>
                <w:rFonts w:cs="Arial"/>
                <w:color w:val="404040" w:themeColor="text1" w:themeTint="BF"/>
                <w:sz w:val="18"/>
              </w:rPr>
              <w:fldChar w:fldCharType="end"/>
            </w:r>
            <w:r w:rsidR="0079791A" w:rsidRPr="00D115B9">
              <w:rPr>
                <w:rFonts w:cs="Arial"/>
                <w:color w:val="404040" w:themeColor="text1" w:themeTint="BF"/>
                <w:sz w:val="18"/>
              </w:rPr>
              <w:t xml:space="preserve"> </w:t>
            </w:r>
            <w:r w:rsidR="0079791A" w:rsidRPr="00D115B9">
              <w:rPr>
                <w:rFonts w:cs="Arial"/>
                <w:color w:val="404040" w:themeColor="text1" w:themeTint="BF"/>
                <w:sz w:val="16"/>
              </w:rPr>
              <w:t>anderes:</w:t>
            </w:r>
          </w:p>
        </w:tc>
        <w:tc>
          <w:tcPr>
            <w:tcW w:w="5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BE31E" w14:textId="77777777" w:rsidR="00660618" w:rsidRPr="00D115B9" w:rsidRDefault="00E8364F" w:rsidP="00B82CB4">
            <w:pPr>
              <w:tabs>
                <w:tab w:val="clear" w:pos="7938"/>
                <w:tab w:val="left" w:pos="425"/>
                <w:tab w:val="left" w:pos="5443"/>
              </w:tabs>
              <w:spacing w:before="1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54048B10" w14:textId="77777777" w:rsidR="001C77AB" w:rsidRPr="00697D7E" w:rsidRDefault="001C77AB" w:rsidP="001C77AB">
      <w:pPr>
        <w:tabs>
          <w:tab w:val="clear" w:pos="567"/>
          <w:tab w:val="clear" w:pos="7938"/>
          <w:tab w:val="left" w:pos="5443"/>
        </w:tabs>
        <w:spacing w:before="20"/>
        <w:ind w:left="57"/>
        <w:jc w:val="right"/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</w:pPr>
      <w:r w:rsidRPr="00697D7E">
        <w:rPr>
          <w:rFonts w:cs="Arial"/>
          <w:b/>
          <w:bCs/>
          <w:i/>
          <w:color w:val="943634" w:themeColor="accent2" w:themeShade="BF"/>
          <w:spacing w:val="-4"/>
          <w:sz w:val="18"/>
          <w:szCs w:val="18"/>
          <w:vertAlign w:val="superscript"/>
        </w:rPr>
        <w:t>4</w:t>
      </w:r>
      <w:r w:rsidR="00D53A72" w:rsidRPr="00697D7E">
        <w:rPr>
          <w:rFonts w:cs="Arial"/>
          <w:b/>
          <w:bCs/>
          <w:i/>
          <w:color w:val="943634" w:themeColor="accent2" w:themeShade="BF"/>
          <w:spacing w:val="-4"/>
          <w:sz w:val="18"/>
          <w:szCs w:val="18"/>
          <w:vertAlign w:val="superscript"/>
        </w:rPr>
        <w:t>)</w:t>
      </w:r>
      <w:r w:rsidR="0079791A" w:rsidRPr="00697D7E">
        <w:rPr>
          <w:rFonts w:cs="Arial"/>
          <w:b/>
          <w:bCs/>
          <w:i/>
          <w:color w:val="943634" w:themeColor="accent2" w:themeShade="BF"/>
          <w:spacing w:val="-4"/>
          <w:sz w:val="14"/>
          <w:szCs w:val="14"/>
        </w:rPr>
        <w:t xml:space="preserve"> </w:t>
      </w:r>
      <w:r w:rsidR="00660618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>Der Anzeigeerstatter kann ni</w:t>
      </w:r>
      <w:r w:rsidR="005B4EF7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 xml:space="preserve">cht als Zeuge aufgeführt werden.        </w:t>
      </w:r>
      <w:r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 xml:space="preserve"> </w:t>
      </w:r>
      <w:r w:rsidRPr="00697D7E">
        <w:rPr>
          <w:rFonts w:cs="Arial"/>
          <w:b/>
          <w:bCs/>
          <w:i/>
          <w:color w:val="943634" w:themeColor="accent2" w:themeShade="BF"/>
          <w:spacing w:val="-4"/>
          <w:sz w:val="18"/>
          <w:szCs w:val="18"/>
          <w:vertAlign w:val="superscript"/>
        </w:rPr>
        <w:t>5)</w:t>
      </w:r>
      <w:r w:rsidRPr="00697D7E">
        <w:rPr>
          <w:rFonts w:cs="Arial"/>
          <w:b/>
          <w:bCs/>
          <w:i/>
          <w:color w:val="943634" w:themeColor="accent2" w:themeShade="BF"/>
          <w:spacing w:val="-4"/>
          <w:sz w:val="14"/>
          <w:szCs w:val="14"/>
        </w:rPr>
        <w:t xml:space="preserve"> </w:t>
      </w:r>
      <w:r w:rsidR="005B4EF7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 xml:space="preserve">Fotos sind </w:t>
      </w:r>
      <w:r w:rsidR="00A33F61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 xml:space="preserve">zusammen </w:t>
      </w:r>
      <w:r w:rsidR="005B4EF7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>mit</w:t>
      </w:r>
      <w:r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 xml:space="preserve"> der </w:t>
      </w:r>
      <w:r w:rsidR="005B4EF7"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>Privata</w:t>
      </w:r>
      <w:r w:rsidRPr="00697D7E">
        <w:rPr>
          <w:rFonts w:cs="Arial"/>
          <w:bCs/>
          <w:i/>
          <w:color w:val="943634" w:themeColor="accent2" w:themeShade="BF"/>
          <w:spacing w:val="-4"/>
          <w:sz w:val="14"/>
          <w:szCs w:val="14"/>
        </w:rPr>
        <w:t>nzeige einzureichen.</w:t>
      </w:r>
    </w:p>
    <w:p w14:paraId="4D57BD01" w14:textId="77777777" w:rsidR="00660618" w:rsidRPr="00A33F61" w:rsidRDefault="00660618" w:rsidP="004636E9">
      <w:pPr>
        <w:tabs>
          <w:tab w:val="clear" w:pos="7938"/>
          <w:tab w:val="left" w:pos="425"/>
          <w:tab w:val="left" w:pos="5443"/>
        </w:tabs>
        <w:spacing w:before="80"/>
        <w:ind w:left="57"/>
        <w:rPr>
          <w:rFonts w:cs="Arial"/>
          <w:sz w:val="21"/>
          <w:szCs w:val="21"/>
        </w:rPr>
      </w:pPr>
      <w:r w:rsidRPr="00A33F61">
        <w:rPr>
          <w:rFonts w:cs="Arial"/>
          <w:sz w:val="21"/>
          <w:szCs w:val="21"/>
        </w:rPr>
        <w:t>Ich beantrage die Bestrafung des verantwortlichen Lenkers</w:t>
      </w:r>
      <w:r w:rsidR="00ED3168" w:rsidRPr="00A33F61">
        <w:rPr>
          <w:rFonts w:cs="Arial"/>
          <w:sz w:val="21"/>
          <w:szCs w:val="21"/>
        </w:rPr>
        <w:t>/Fahrzeughalters</w:t>
      </w:r>
      <w:r w:rsidRPr="00A33F61">
        <w:rPr>
          <w:rFonts w:cs="Arial"/>
          <w:sz w:val="21"/>
          <w:szCs w:val="21"/>
        </w:rPr>
        <w:t>.</w:t>
      </w: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3757"/>
      </w:tblGrid>
      <w:tr w:rsidR="00660618" w:rsidRPr="00D115B9" w14:paraId="5139A3EB" w14:textId="77777777" w:rsidTr="00924BD3">
        <w:trPr>
          <w:trHeight w:hRule="exact" w:val="510"/>
        </w:trPr>
        <w:tc>
          <w:tcPr>
            <w:tcW w:w="4820" w:type="dxa"/>
          </w:tcPr>
          <w:p w14:paraId="39FAA130" w14:textId="77777777" w:rsidR="00660618" w:rsidRPr="00D115B9" w:rsidRDefault="00E8364F" w:rsidP="00B82CB4">
            <w:pPr>
              <w:tabs>
                <w:tab w:val="clear" w:pos="7938"/>
                <w:tab w:val="left" w:pos="425"/>
                <w:tab w:val="left" w:pos="5443"/>
              </w:tabs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 w:rsidR="00DC6FA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5F066F66" w14:textId="77777777" w:rsidR="00660618" w:rsidRPr="00D115B9" w:rsidRDefault="00660618" w:rsidP="00B82CB4">
            <w:pPr>
              <w:tabs>
                <w:tab w:val="clear" w:pos="7938"/>
                <w:tab w:val="left" w:pos="425"/>
                <w:tab w:val="left" w:pos="5443"/>
              </w:tabs>
              <w:spacing w:before="240"/>
              <w:rPr>
                <w:rFonts w:cs="Arial"/>
                <w:szCs w:val="22"/>
              </w:rPr>
            </w:pPr>
          </w:p>
        </w:tc>
        <w:tc>
          <w:tcPr>
            <w:tcW w:w="3757" w:type="dxa"/>
          </w:tcPr>
          <w:p w14:paraId="14EC8867" w14:textId="77777777" w:rsidR="00660618" w:rsidRPr="00D115B9" w:rsidRDefault="00660618" w:rsidP="00B82CB4">
            <w:pPr>
              <w:tabs>
                <w:tab w:val="clear" w:pos="7938"/>
                <w:tab w:val="left" w:pos="425"/>
                <w:tab w:val="left" w:pos="5443"/>
              </w:tabs>
              <w:spacing w:before="240"/>
              <w:rPr>
                <w:rFonts w:cs="Arial"/>
                <w:szCs w:val="22"/>
              </w:rPr>
            </w:pPr>
          </w:p>
        </w:tc>
      </w:tr>
      <w:tr w:rsidR="00170E28" w:rsidRPr="00170E28" w14:paraId="0429D3E7" w14:textId="77777777" w:rsidTr="00924BD3">
        <w:tc>
          <w:tcPr>
            <w:tcW w:w="4820" w:type="dxa"/>
            <w:tcBorders>
              <w:top w:val="single" w:sz="4" w:space="0" w:color="808080"/>
            </w:tcBorders>
          </w:tcPr>
          <w:p w14:paraId="2B5259AC" w14:textId="77777777" w:rsidR="00660618" w:rsidRPr="00170E28" w:rsidRDefault="00660618" w:rsidP="00B82CB4">
            <w:pPr>
              <w:tabs>
                <w:tab w:val="clear" w:pos="7938"/>
                <w:tab w:val="left" w:pos="425"/>
                <w:tab w:val="left" w:pos="54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170E28">
              <w:rPr>
                <w:rFonts w:cs="Arial"/>
                <w:color w:val="808080" w:themeColor="background1" w:themeShade="80"/>
                <w:sz w:val="16"/>
                <w:szCs w:val="16"/>
              </w:rPr>
              <w:t>Ort / Datum</w:t>
            </w:r>
          </w:p>
        </w:tc>
        <w:tc>
          <w:tcPr>
            <w:tcW w:w="1134" w:type="dxa"/>
          </w:tcPr>
          <w:p w14:paraId="1146D329" w14:textId="77777777" w:rsidR="00660618" w:rsidRPr="00170E28" w:rsidRDefault="00660618" w:rsidP="00B82CB4">
            <w:pPr>
              <w:tabs>
                <w:tab w:val="clear" w:pos="7938"/>
                <w:tab w:val="left" w:pos="425"/>
                <w:tab w:val="left" w:pos="54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808080"/>
            </w:tcBorders>
          </w:tcPr>
          <w:p w14:paraId="651F7DCB" w14:textId="77777777" w:rsidR="00660618" w:rsidRPr="00170E28" w:rsidRDefault="00660618" w:rsidP="00B82CB4">
            <w:pPr>
              <w:tabs>
                <w:tab w:val="clear" w:pos="7938"/>
                <w:tab w:val="left" w:pos="425"/>
                <w:tab w:val="left" w:pos="5443"/>
              </w:tabs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170E28">
              <w:rPr>
                <w:rFonts w:cs="Arial"/>
                <w:color w:val="808080" w:themeColor="background1" w:themeShade="80"/>
                <w:sz w:val="16"/>
                <w:szCs w:val="16"/>
              </w:rPr>
              <w:t>Unterschrift Anzeigeerstatter</w:t>
            </w:r>
            <w:r w:rsidR="009D0A06" w:rsidRPr="00170E28">
              <w:rPr>
                <w:rFonts w:cs="Arial"/>
                <w:color w:val="808080" w:themeColor="background1" w:themeShade="80"/>
                <w:sz w:val="16"/>
                <w:szCs w:val="16"/>
              </w:rPr>
              <w:t>/in</w:t>
            </w:r>
          </w:p>
        </w:tc>
      </w:tr>
    </w:tbl>
    <w:p w14:paraId="53B301C2" w14:textId="77777777" w:rsidR="00FA704E" w:rsidRPr="004636E9" w:rsidRDefault="00660618" w:rsidP="00ED3168">
      <w:pPr>
        <w:tabs>
          <w:tab w:val="clear" w:pos="567"/>
          <w:tab w:val="clear" w:pos="1134"/>
          <w:tab w:val="clear" w:pos="1701"/>
          <w:tab w:val="clear" w:pos="5160"/>
          <w:tab w:val="left" w:pos="5670"/>
        </w:tabs>
        <w:spacing w:before="120"/>
        <w:ind w:left="57"/>
        <w:jc w:val="both"/>
        <w:rPr>
          <w:rFonts w:cs="Arial"/>
          <w:sz w:val="21"/>
          <w:szCs w:val="21"/>
        </w:rPr>
      </w:pPr>
      <w:r w:rsidRPr="004636E9">
        <w:rPr>
          <w:rFonts w:cs="Arial"/>
          <w:sz w:val="21"/>
          <w:szCs w:val="21"/>
        </w:rPr>
        <w:t>Die Privatanzeige ist durch den/die Anzeigeerstatter/in vollständig ausgefüllt bei der örtlichen Polizei</w:t>
      </w:r>
      <w:r w:rsidR="004636E9">
        <w:rPr>
          <w:rFonts w:cs="Arial"/>
          <w:sz w:val="21"/>
          <w:szCs w:val="21"/>
        </w:rPr>
        <w:softHyphen/>
      </w:r>
      <w:r w:rsidRPr="004636E9">
        <w:rPr>
          <w:rFonts w:cs="Arial"/>
          <w:sz w:val="21"/>
          <w:szCs w:val="21"/>
        </w:rPr>
        <w:t>station einzureichen.</w:t>
      </w:r>
    </w:p>
    <w:sectPr w:rsidR="00FA704E" w:rsidRPr="004636E9" w:rsidSect="00B729D3">
      <w:footerReference w:type="default" r:id="rId8"/>
      <w:pgSz w:w="11906" w:h="16838" w:code="9"/>
      <w:pgMar w:top="567" w:right="709" w:bottom="1843" w:left="1418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C1D1" w14:textId="77777777" w:rsidR="00071701" w:rsidRDefault="00071701" w:rsidP="00660618">
      <w:r>
        <w:separator/>
      </w:r>
    </w:p>
  </w:endnote>
  <w:endnote w:type="continuationSeparator" w:id="0">
    <w:p w14:paraId="787007F2" w14:textId="77777777" w:rsidR="00071701" w:rsidRDefault="00071701" w:rsidP="0066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24" w:type="dxa"/>
      <w:tblInd w:w="57" w:type="dxa"/>
      <w:tblBorders>
        <w:top w:val="single" w:sz="2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24"/>
    </w:tblGrid>
    <w:tr w:rsidR="00DA513F" w:rsidRPr="00A33F61" w14:paraId="345B6A47" w14:textId="77777777" w:rsidTr="00924BD3">
      <w:trPr>
        <w:trHeight w:val="274"/>
      </w:trPr>
      <w:tc>
        <w:tcPr>
          <w:tcW w:w="9724" w:type="dxa"/>
          <w:shd w:val="clear" w:color="auto" w:fill="auto"/>
        </w:tcPr>
        <w:p w14:paraId="4AB3BDB2" w14:textId="77777777" w:rsidR="00DA513F" w:rsidRDefault="00DA513F" w:rsidP="003F09C1">
          <w:pPr>
            <w:pStyle w:val="Fuzeile"/>
            <w:spacing w:before="100" w:after="20"/>
            <w:ind w:left="-113" w:right="-57"/>
            <w:jc w:val="both"/>
            <w:rPr>
              <w:rFonts w:ascii="Arial" w:hAnsi="Arial" w:cs="Arial"/>
              <w:b/>
              <w:bCs/>
              <w:i/>
              <w:color w:val="920000"/>
              <w:sz w:val="18"/>
              <w:szCs w:val="21"/>
              <w:vertAlign w:val="superscript"/>
            </w:rPr>
          </w:pPr>
          <w:r w:rsidRPr="00A33F61">
            <w:rPr>
              <w:rFonts w:ascii="Arial" w:hAnsi="Arial" w:cs="Arial"/>
              <w:bCs/>
              <w:color w:val="595959" w:themeColor="text1" w:themeTint="A6"/>
              <w:sz w:val="21"/>
              <w:szCs w:val="21"/>
            </w:rPr>
            <w:t>Die Anzeige wurde durch die zuständige Polizeistation auf Vollständigkeit und die Rechtmässigkeit der Anordnung des Verbotes hin überprüft.</w:t>
          </w:r>
          <w:r w:rsidR="009D0A06" w:rsidRPr="004636E9">
            <w:rPr>
              <w:rFonts w:ascii="Arial" w:hAnsi="Arial" w:cs="Arial"/>
              <w:b/>
              <w:bCs/>
              <w:i/>
              <w:color w:val="920000"/>
              <w:sz w:val="18"/>
              <w:szCs w:val="21"/>
              <w:vertAlign w:val="superscript"/>
            </w:rPr>
            <w:t>6</w:t>
          </w:r>
          <w:r w:rsidRPr="004636E9">
            <w:rPr>
              <w:rFonts w:ascii="Arial" w:hAnsi="Arial" w:cs="Arial"/>
              <w:b/>
              <w:bCs/>
              <w:i/>
              <w:color w:val="920000"/>
              <w:sz w:val="18"/>
              <w:szCs w:val="21"/>
              <w:vertAlign w:val="superscript"/>
            </w:rPr>
            <w:t>)</w:t>
          </w:r>
        </w:p>
        <w:p w14:paraId="6C813858" w14:textId="77777777" w:rsidR="0086026C" w:rsidRPr="00697D7E" w:rsidRDefault="0086026C" w:rsidP="0086026C">
          <w:pPr>
            <w:pStyle w:val="Fuzeile"/>
            <w:tabs>
              <w:tab w:val="clear" w:pos="4536"/>
              <w:tab w:val="right" w:pos="4678"/>
            </w:tabs>
            <w:ind w:left="57"/>
            <w:jc w:val="right"/>
            <w:rPr>
              <w:rFonts w:ascii="Arial" w:hAnsi="Arial" w:cs="Arial"/>
              <w:i/>
              <w:color w:val="943634" w:themeColor="accent2" w:themeShade="BF"/>
              <w:spacing w:val="-4"/>
              <w:sz w:val="14"/>
              <w:szCs w:val="14"/>
            </w:rPr>
          </w:pPr>
          <w:r w:rsidRPr="00697D7E">
            <w:rPr>
              <w:rFonts w:ascii="Arial" w:hAnsi="Arial" w:cs="Arial"/>
              <w:b/>
              <w:bCs/>
              <w:i/>
              <w:color w:val="943634" w:themeColor="accent2" w:themeShade="BF"/>
              <w:spacing w:val="-4"/>
              <w:sz w:val="18"/>
              <w:szCs w:val="18"/>
              <w:vertAlign w:val="superscript"/>
            </w:rPr>
            <w:t>6)</w:t>
          </w:r>
          <w:r w:rsidRPr="00697D7E">
            <w:rPr>
              <w:rFonts w:ascii="Arial" w:hAnsi="Arial" w:cs="Arial"/>
              <w:bCs/>
              <w:i/>
              <w:color w:val="943634" w:themeColor="accent2" w:themeShade="BF"/>
              <w:spacing w:val="-4"/>
              <w:sz w:val="14"/>
              <w:szCs w:val="14"/>
              <w:vertAlign w:val="superscript"/>
            </w:rPr>
            <w:t xml:space="preserve"> </w:t>
          </w:r>
          <w:r w:rsidRPr="00697D7E">
            <w:rPr>
              <w:rFonts w:ascii="Arial" w:hAnsi="Arial" w:cs="Arial"/>
              <w:bCs/>
              <w:i/>
              <w:color w:val="943634" w:themeColor="accent2" w:themeShade="BF"/>
              <w:spacing w:val="-4"/>
              <w:sz w:val="14"/>
              <w:szCs w:val="14"/>
            </w:rPr>
            <w:t>Weisungen, bzw. Anordnungen können im «BTCDossierExplorer» eingesehen werden  (siehe kapoPEDIA</w:t>
          </w:r>
          <w:r w:rsidRPr="00697D7E">
            <w:rPr>
              <w:rFonts w:ascii="Arial" w:hAnsi="Arial" w:cs="Arial"/>
              <w:bCs/>
              <w:i/>
              <w:color w:val="943634" w:themeColor="accent2" w:themeShade="BF"/>
              <w:spacing w:val="-4"/>
              <w:sz w:val="14"/>
              <w:szCs w:val="14"/>
            </w:rPr>
            <w:sym w:font="Wingdings" w:char="F0E0"/>
          </w:r>
          <w:r w:rsidRPr="00697D7E">
            <w:rPr>
              <w:rFonts w:ascii="Arial" w:hAnsi="Arial" w:cs="Arial"/>
              <w:bCs/>
              <w:i/>
              <w:color w:val="943634" w:themeColor="accent2" w:themeShade="BF"/>
              <w:spacing w:val="-4"/>
              <w:sz w:val="14"/>
              <w:szCs w:val="14"/>
            </w:rPr>
            <w:t xml:space="preserve"> Schlagwort «Privatparkplatz»)</w:t>
          </w:r>
        </w:p>
      </w:tc>
    </w:tr>
  </w:tbl>
  <w:p w14:paraId="3208E542" w14:textId="77777777" w:rsidR="00DA513F" w:rsidRPr="00A33F61" w:rsidRDefault="00DA513F" w:rsidP="003F09C1">
    <w:pPr>
      <w:pStyle w:val="Fuzeile"/>
      <w:spacing w:before="80"/>
      <w:ind w:left="57"/>
      <w:rPr>
        <w:rFonts w:cs="Arial"/>
        <w:sz w:val="21"/>
        <w:szCs w:val="21"/>
      </w:rPr>
    </w:pPr>
    <w:r w:rsidRPr="00A33F61">
      <w:rPr>
        <w:rFonts w:cs="Arial"/>
        <w:b/>
        <w:bCs/>
        <w:sz w:val="21"/>
        <w:szCs w:val="21"/>
      </w:rPr>
      <w:t>Verfügung</w:t>
    </w:r>
  </w:p>
  <w:p w14:paraId="1A4FE90C" w14:textId="77777777" w:rsidR="00DA513F" w:rsidRPr="00A33F61" w:rsidRDefault="00DA513F" w:rsidP="003F09C1">
    <w:pPr>
      <w:pStyle w:val="Fuzeile"/>
      <w:ind w:left="57"/>
      <w:rPr>
        <w:rFonts w:cs="Arial"/>
        <w:sz w:val="21"/>
        <w:szCs w:val="21"/>
      </w:rPr>
    </w:pPr>
    <w:r w:rsidRPr="00A33F61">
      <w:rPr>
        <w:rFonts w:cs="Arial"/>
        <w:sz w:val="21"/>
        <w:szCs w:val="21"/>
      </w:rPr>
      <w:t>Geht an die Kantonspolizei St.Gallen</w:t>
    </w:r>
  </w:p>
  <w:p w14:paraId="06AC438F" w14:textId="77777777" w:rsidR="00DA513F" w:rsidRPr="00A33F61" w:rsidRDefault="00FE5E5F" w:rsidP="003F09C1">
    <w:pPr>
      <w:pStyle w:val="Fuzeile"/>
      <w:ind w:left="57"/>
      <w:rPr>
        <w:rFonts w:cs="Arial"/>
        <w:sz w:val="21"/>
        <w:szCs w:val="21"/>
      </w:rPr>
    </w:pPr>
    <w:r>
      <w:rPr>
        <w:rFonts w:cs="Arial"/>
        <w:sz w:val="21"/>
        <w:szCs w:val="21"/>
      </w:rPr>
      <w:t>Ordnungsbussen</w:t>
    </w:r>
  </w:p>
  <w:p w14:paraId="19A88265" w14:textId="77777777" w:rsidR="00DA513F" w:rsidRPr="00A33F61" w:rsidRDefault="00DA513F" w:rsidP="003F09C1">
    <w:pPr>
      <w:pStyle w:val="Fuzeile"/>
      <w:tabs>
        <w:tab w:val="clear" w:pos="4536"/>
        <w:tab w:val="clear" w:pos="9072"/>
        <w:tab w:val="center" w:pos="4890"/>
      </w:tabs>
      <w:ind w:left="57"/>
      <w:rPr>
        <w:rFonts w:cs="Arial"/>
        <w:sz w:val="21"/>
        <w:szCs w:val="21"/>
      </w:rPr>
    </w:pPr>
    <w:r w:rsidRPr="00A33F61">
      <w:rPr>
        <w:rFonts w:cs="Arial"/>
        <w:sz w:val="21"/>
        <w:szCs w:val="21"/>
      </w:rPr>
      <w:t>Klosterhof 12</w:t>
    </w:r>
  </w:p>
  <w:p w14:paraId="709F0E11" w14:textId="77777777" w:rsidR="00DA513F" w:rsidRPr="00A33F61" w:rsidRDefault="00DA513F" w:rsidP="003F09C1">
    <w:pPr>
      <w:pStyle w:val="Fuzeile"/>
      <w:tabs>
        <w:tab w:val="clear" w:pos="4536"/>
        <w:tab w:val="clear" w:pos="9072"/>
        <w:tab w:val="left" w:pos="4130"/>
      </w:tabs>
      <w:ind w:left="57"/>
      <w:rPr>
        <w:rFonts w:cs="Arial"/>
        <w:sz w:val="21"/>
        <w:szCs w:val="21"/>
      </w:rPr>
    </w:pPr>
    <w:r w:rsidRPr="00A33F61">
      <w:rPr>
        <w:rFonts w:cs="Arial"/>
        <w:sz w:val="21"/>
        <w:szCs w:val="21"/>
      </w:rPr>
      <w:t>9001</w:t>
    </w:r>
    <w:r w:rsidRPr="00A33F61">
      <w:rPr>
        <w:rFonts w:cs="Arial"/>
        <w:sz w:val="21"/>
        <w:szCs w:val="21"/>
        <w:lang w:val="de-CH"/>
      </w:rPr>
      <w:t xml:space="preserve"> St.Gallen</w:t>
    </w:r>
  </w:p>
  <w:p w14:paraId="20EB96EB" w14:textId="77777777" w:rsidR="00DA513F" w:rsidRPr="00A90B7D" w:rsidRDefault="00DA513F" w:rsidP="00A33F61">
    <w:pPr>
      <w:pStyle w:val="Fuzeile"/>
      <w:rPr>
        <w:rFonts w:cs="Arial"/>
        <w:bCs/>
        <w:sz w:val="24"/>
        <w:szCs w:val="24"/>
      </w:rPr>
    </w:pPr>
  </w:p>
  <w:p w14:paraId="090968DA" w14:textId="77777777" w:rsidR="004636E9" w:rsidRPr="00A90B7D" w:rsidRDefault="004636E9" w:rsidP="00A33F61">
    <w:pPr>
      <w:pStyle w:val="Fuzeile"/>
      <w:rPr>
        <w:rFonts w:cs="Arial"/>
        <w:bCs/>
        <w:sz w:val="24"/>
        <w:szCs w:val="24"/>
      </w:rPr>
    </w:pPr>
  </w:p>
  <w:tbl>
    <w:tblPr>
      <w:tblW w:w="9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1134"/>
      <w:gridCol w:w="3827"/>
    </w:tblGrid>
    <w:tr w:rsidR="00170E28" w:rsidRPr="00170E28" w14:paraId="29D236DC" w14:textId="77777777" w:rsidTr="00A90B7D">
      <w:tc>
        <w:tcPr>
          <w:tcW w:w="4820" w:type="dxa"/>
          <w:tcBorders>
            <w:top w:val="single" w:sz="4" w:space="0" w:color="A6A6A6" w:themeColor="background1" w:themeShade="A6"/>
          </w:tcBorders>
        </w:tcPr>
        <w:p w14:paraId="49081E81" w14:textId="77777777" w:rsidR="00DA513F" w:rsidRPr="00170E28" w:rsidRDefault="00DA513F" w:rsidP="00B729D3">
          <w:pPr>
            <w:pStyle w:val="Fuzeile"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170E28">
            <w:rPr>
              <w:rFonts w:cs="Arial"/>
              <w:color w:val="808080" w:themeColor="background1" w:themeShade="80"/>
              <w:sz w:val="16"/>
              <w:szCs w:val="16"/>
            </w:rPr>
            <w:t>Ort/Datum</w:t>
          </w:r>
        </w:p>
      </w:tc>
      <w:tc>
        <w:tcPr>
          <w:tcW w:w="1134" w:type="dxa"/>
        </w:tcPr>
        <w:p w14:paraId="57871440" w14:textId="77777777" w:rsidR="00DA513F" w:rsidRPr="00170E28" w:rsidRDefault="00DA513F" w:rsidP="00C50D4B">
          <w:pPr>
            <w:pStyle w:val="Fuzeile"/>
            <w:ind w:left="57"/>
            <w:rPr>
              <w:rFonts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3827" w:type="dxa"/>
          <w:tcBorders>
            <w:top w:val="single" w:sz="4" w:space="0" w:color="A6A6A6" w:themeColor="background1" w:themeShade="A6"/>
          </w:tcBorders>
        </w:tcPr>
        <w:p w14:paraId="7420CFD6" w14:textId="77777777" w:rsidR="00DA513F" w:rsidRPr="00170E28" w:rsidRDefault="00DA513F" w:rsidP="00C50D4B">
          <w:pPr>
            <w:pStyle w:val="Fuzeile"/>
            <w:ind w:left="57"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170E28">
            <w:rPr>
              <w:rFonts w:cs="Arial"/>
              <w:color w:val="808080" w:themeColor="background1" w:themeShade="80"/>
              <w:sz w:val="16"/>
              <w:szCs w:val="16"/>
            </w:rPr>
            <w:t>Stempel u. Unterschrift Polizeistation</w:t>
          </w:r>
        </w:p>
      </w:tc>
    </w:tr>
  </w:tbl>
  <w:p w14:paraId="008F61FA" w14:textId="77777777" w:rsidR="00DA513F" w:rsidRPr="00A90B7D" w:rsidRDefault="00DA513F" w:rsidP="00ED3168">
    <w:pPr>
      <w:pStyle w:val="Fuzeile"/>
      <w:ind w:left="57"/>
      <w:rPr>
        <w:i/>
        <w:sz w:val="12"/>
        <w:szCs w:val="12"/>
      </w:rPr>
    </w:pPr>
  </w:p>
  <w:p w14:paraId="17AE754F" w14:textId="77777777" w:rsidR="00DA513F" w:rsidRPr="00C44D93" w:rsidRDefault="00DA513F" w:rsidP="00A33F61">
    <w:pPr>
      <w:pStyle w:val="Fuzeile"/>
      <w:tabs>
        <w:tab w:val="clear" w:pos="4536"/>
        <w:tab w:val="clear" w:pos="9072"/>
        <w:tab w:val="center" w:pos="5245"/>
        <w:tab w:val="right" w:pos="9779"/>
      </w:tabs>
      <w:ind w:left="57"/>
      <w:rPr>
        <w:color w:val="808080" w:themeColor="background1" w:themeShade="80"/>
        <w:sz w:val="12"/>
        <w:szCs w:val="12"/>
      </w:rPr>
    </w:pPr>
    <w:r w:rsidRPr="00C44D93">
      <w:rPr>
        <w:color w:val="808080" w:themeColor="background1" w:themeShade="80"/>
        <w:sz w:val="12"/>
        <w:szCs w:val="12"/>
      </w:rPr>
      <w:fldChar w:fldCharType="begin"/>
    </w:r>
    <w:r w:rsidRPr="00C44D93">
      <w:rPr>
        <w:color w:val="808080" w:themeColor="background1" w:themeShade="80"/>
        <w:sz w:val="12"/>
        <w:szCs w:val="12"/>
      </w:rPr>
      <w:instrText xml:space="preserve">FILENAME </w:instrText>
    </w:r>
    <w:r w:rsidRPr="00C44D93">
      <w:rPr>
        <w:color w:val="808080" w:themeColor="background1" w:themeShade="80"/>
        <w:sz w:val="12"/>
        <w:szCs w:val="12"/>
      </w:rPr>
      <w:fldChar w:fldCharType="separate"/>
    </w:r>
    <w:r w:rsidR="00071701">
      <w:rPr>
        <w:noProof/>
        <w:color w:val="808080" w:themeColor="background1" w:themeShade="80"/>
        <w:sz w:val="12"/>
        <w:szCs w:val="12"/>
      </w:rPr>
      <w:t>Dokument1</w:t>
    </w:r>
    <w:r w:rsidRPr="00C44D93">
      <w:rPr>
        <w:color w:val="808080" w:themeColor="background1" w:themeShade="80"/>
        <w:sz w:val="12"/>
        <w:szCs w:val="12"/>
      </w:rPr>
      <w:fldChar w:fldCharType="end"/>
    </w:r>
    <w:r w:rsidRPr="00C44D93">
      <w:rPr>
        <w:color w:val="808080" w:themeColor="background1" w:themeShade="80"/>
        <w:sz w:val="12"/>
        <w:szCs w:val="12"/>
      </w:rPr>
      <w:tab/>
      <w:t>Herausgeber:   Kantonsp</w:t>
    </w:r>
    <w:r w:rsidR="00712CB0">
      <w:rPr>
        <w:color w:val="808080" w:themeColor="background1" w:themeShade="80"/>
        <w:sz w:val="12"/>
        <w:szCs w:val="12"/>
      </w:rPr>
      <w:t>olizei St.Gallen, Verkehrsüberwachung &amp; Ordnungsbussen</w:t>
    </w:r>
    <w:r w:rsidRPr="00C44D93">
      <w:rPr>
        <w:color w:val="808080" w:themeColor="background1" w:themeShade="80"/>
        <w:sz w:val="12"/>
        <w:szCs w:val="12"/>
      </w:rPr>
      <w:tab/>
      <w:t xml:space="preserve">Stand:   </w:t>
    </w:r>
    <w:r w:rsidR="00712CB0">
      <w:rPr>
        <w:color w:val="808080" w:themeColor="background1" w:themeShade="80"/>
        <w:sz w:val="12"/>
        <w:szCs w:val="12"/>
      </w:rPr>
      <w:t>09.05.2022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5C33" w14:textId="77777777" w:rsidR="00071701" w:rsidRDefault="00071701" w:rsidP="00660618">
      <w:r>
        <w:separator/>
      </w:r>
    </w:p>
  </w:footnote>
  <w:footnote w:type="continuationSeparator" w:id="0">
    <w:p w14:paraId="5E3D26EB" w14:textId="77777777" w:rsidR="00071701" w:rsidRDefault="00071701" w:rsidP="00660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692"/>
    <w:multiLevelType w:val="hybridMultilevel"/>
    <w:tmpl w:val="C776B01E"/>
    <w:lvl w:ilvl="0" w:tplc="08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ttachedTemplate r:id="rId1"/>
  <w:documentProtection w:edit="forms" w:enforcement="1" w:cryptProviderType="rsaAES" w:cryptAlgorithmClass="hash" w:cryptAlgorithmType="typeAny" w:cryptAlgorithmSid="14" w:cryptSpinCount="100000" w:hash="HJoZX2CUt6a7XSPi1dgkiunB7s5JcQuBp2huUVaCGvoGl9Z+DzqzXGePYs1J24vXtZgOcTZj7tOPJIaZazUnRQ==" w:salt="QW15jBKUoWhu9ycT/6o8NA=="/>
  <w:defaultTabStop w:val="708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01"/>
    <w:rsid w:val="000172DF"/>
    <w:rsid w:val="00071701"/>
    <w:rsid w:val="00075E7F"/>
    <w:rsid w:val="00077FB2"/>
    <w:rsid w:val="00083046"/>
    <w:rsid w:val="00094F84"/>
    <w:rsid w:val="00111C36"/>
    <w:rsid w:val="00126F08"/>
    <w:rsid w:val="00127EA6"/>
    <w:rsid w:val="00170E28"/>
    <w:rsid w:val="0017522E"/>
    <w:rsid w:val="0019745C"/>
    <w:rsid w:val="001C3F34"/>
    <w:rsid w:val="001C77AB"/>
    <w:rsid w:val="001D065E"/>
    <w:rsid w:val="001D240F"/>
    <w:rsid w:val="001F291D"/>
    <w:rsid w:val="001F3ED2"/>
    <w:rsid w:val="00206851"/>
    <w:rsid w:val="002818E0"/>
    <w:rsid w:val="002C17EE"/>
    <w:rsid w:val="002D286C"/>
    <w:rsid w:val="003366A3"/>
    <w:rsid w:val="003C709B"/>
    <w:rsid w:val="003D481D"/>
    <w:rsid w:val="003E4C10"/>
    <w:rsid w:val="003E4F23"/>
    <w:rsid w:val="003E53C2"/>
    <w:rsid w:val="003E7B87"/>
    <w:rsid w:val="003F09C1"/>
    <w:rsid w:val="004636E9"/>
    <w:rsid w:val="004730EC"/>
    <w:rsid w:val="004D719A"/>
    <w:rsid w:val="004E6CC4"/>
    <w:rsid w:val="005029E4"/>
    <w:rsid w:val="005146DE"/>
    <w:rsid w:val="00546908"/>
    <w:rsid w:val="00574CDA"/>
    <w:rsid w:val="005841A0"/>
    <w:rsid w:val="00584EAC"/>
    <w:rsid w:val="005952FE"/>
    <w:rsid w:val="005A73E7"/>
    <w:rsid w:val="005B4EF7"/>
    <w:rsid w:val="005B6938"/>
    <w:rsid w:val="005C061F"/>
    <w:rsid w:val="005C6A8B"/>
    <w:rsid w:val="005E4B8C"/>
    <w:rsid w:val="005F52B4"/>
    <w:rsid w:val="00635F7F"/>
    <w:rsid w:val="006406B6"/>
    <w:rsid w:val="00650108"/>
    <w:rsid w:val="00660618"/>
    <w:rsid w:val="006743ED"/>
    <w:rsid w:val="00697D7E"/>
    <w:rsid w:val="006C1913"/>
    <w:rsid w:val="006D3B0C"/>
    <w:rsid w:val="006E3CC8"/>
    <w:rsid w:val="00711472"/>
    <w:rsid w:val="00712CB0"/>
    <w:rsid w:val="00752ECD"/>
    <w:rsid w:val="00765EBB"/>
    <w:rsid w:val="00766B2B"/>
    <w:rsid w:val="0079791A"/>
    <w:rsid w:val="007A038A"/>
    <w:rsid w:val="007B5125"/>
    <w:rsid w:val="007F40CD"/>
    <w:rsid w:val="00817D26"/>
    <w:rsid w:val="008358E9"/>
    <w:rsid w:val="0086026C"/>
    <w:rsid w:val="008D04D4"/>
    <w:rsid w:val="00924BD3"/>
    <w:rsid w:val="00951925"/>
    <w:rsid w:val="009900A7"/>
    <w:rsid w:val="00992343"/>
    <w:rsid w:val="009962BB"/>
    <w:rsid w:val="00996CFE"/>
    <w:rsid w:val="009C737F"/>
    <w:rsid w:val="009D0A06"/>
    <w:rsid w:val="009E0479"/>
    <w:rsid w:val="009E1258"/>
    <w:rsid w:val="009E1B93"/>
    <w:rsid w:val="00A11B30"/>
    <w:rsid w:val="00A33F61"/>
    <w:rsid w:val="00A672CB"/>
    <w:rsid w:val="00A742DB"/>
    <w:rsid w:val="00A8661F"/>
    <w:rsid w:val="00A90B7D"/>
    <w:rsid w:val="00AA4639"/>
    <w:rsid w:val="00B12650"/>
    <w:rsid w:val="00B377E8"/>
    <w:rsid w:val="00B406A1"/>
    <w:rsid w:val="00B43D8F"/>
    <w:rsid w:val="00B729D3"/>
    <w:rsid w:val="00B7582C"/>
    <w:rsid w:val="00B763ED"/>
    <w:rsid w:val="00B82CB4"/>
    <w:rsid w:val="00B8628B"/>
    <w:rsid w:val="00BC2A28"/>
    <w:rsid w:val="00BE33A6"/>
    <w:rsid w:val="00C355AC"/>
    <w:rsid w:val="00C44D93"/>
    <w:rsid w:val="00C50D4B"/>
    <w:rsid w:val="00C61BCD"/>
    <w:rsid w:val="00C8275F"/>
    <w:rsid w:val="00C84947"/>
    <w:rsid w:val="00CE12A4"/>
    <w:rsid w:val="00D115B9"/>
    <w:rsid w:val="00D53A72"/>
    <w:rsid w:val="00D57485"/>
    <w:rsid w:val="00D745B1"/>
    <w:rsid w:val="00DA513F"/>
    <w:rsid w:val="00DC6FA8"/>
    <w:rsid w:val="00DE3250"/>
    <w:rsid w:val="00E32E1A"/>
    <w:rsid w:val="00E457EC"/>
    <w:rsid w:val="00E74F46"/>
    <w:rsid w:val="00E8364F"/>
    <w:rsid w:val="00EB5B40"/>
    <w:rsid w:val="00EB6146"/>
    <w:rsid w:val="00ED164D"/>
    <w:rsid w:val="00ED3168"/>
    <w:rsid w:val="00F13747"/>
    <w:rsid w:val="00F27381"/>
    <w:rsid w:val="00F34746"/>
    <w:rsid w:val="00F40C36"/>
    <w:rsid w:val="00F610AF"/>
    <w:rsid w:val="00F7060B"/>
    <w:rsid w:val="00F94120"/>
    <w:rsid w:val="00FA704E"/>
    <w:rsid w:val="00FC3DCE"/>
    <w:rsid w:val="00FE49F6"/>
    <w:rsid w:val="00FE5E5F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7C0800"/>
  <w15:docId w15:val="{973F784C-A255-4CE5-BF5A-1F0A14A5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0618"/>
    <w:pPr>
      <w:tabs>
        <w:tab w:val="left" w:pos="567"/>
        <w:tab w:val="left" w:pos="1134"/>
        <w:tab w:val="left" w:pos="1701"/>
        <w:tab w:val="left" w:pos="5160"/>
        <w:tab w:val="decimal" w:pos="7938"/>
        <w:tab w:val="right" w:pos="9072"/>
      </w:tabs>
    </w:pPr>
    <w:rPr>
      <w:rFonts w:eastAsia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60618"/>
    <w:pPr>
      <w:tabs>
        <w:tab w:val="clear" w:pos="567"/>
        <w:tab w:val="clear" w:pos="1134"/>
        <w:tab w:val="clear" w:pos="1701"/>
        <w:tab w:val="clear" w:pos="5160"/>
        <w:tab w:val="clear" w:pos="7938"/>
        <w:tab w:val="center" w:pos="4536"/>
      </w:tabs>
    </w:pPr>
  </w:style>
  <w:style w:type="character" w:customStyle="1" w:styleId="FuzeileZchn">
    <w:name w:val="Fußzeile Zchn"/>
    <w:basedOn w:val="Absatz-Standardschriftart"/>
    <w:link w:val="Fuzeile"/>
    <w:semiHidden/>
    <w:rsid w:val="00660618"/>
    <w:rPr>
      <w:rFonts w:eastAsia="Times New Roman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6606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660618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0618"/>
    <w:pPr>
      <w:tabs>
        <w:tab w:val="clear" w:pos="567"/>
        <w:tab w:val="clear" w:pos="1134"/>
        <w:tab w:val="clear" w:pos="1701"/>
        <w:tab w:val="clear" w:pos="5160"/>
        <w:tab w:val="clear" w:pos="7938"/>
        <w:tab w:val="center" w:pos="453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0618"/>
    <w:rPr>
      <w:rFonts w:eastAsia="Times New Roman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2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25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82CB4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66B2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66B2B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0LOBEL\Downloads\Privatanzeige_Gerichtliches%20Verb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44E3B-2A70-4ABE-9C99-712D9D1C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Privatanzeige_Gerichtliches Verbot</Template>
  <TotalTime>0</TotalTime>
  <Pages>1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Bellini Loredana</dc:creator>
  <cp:lastModifiedBy>Bellini Loredana</cp:lastModifiedBy>
  <cp:revision>1</cp:revision>
  <cp:lastPrinted>2020-01-13T08:55:00Z</cp:lastPrinted>
  <dcterms:created xsi:type="dcterms:W3CDTF">2022-07-01T08:22:00Z</dcterms:created>
  <dcterms:modified xsi:type="dcterms:W3CDTF">2022-07-01T08:22:00Z</dcterms:modified>
</cp:coreProperties>
</file>